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267C">
        <w:rPr>
          <w:rFonts w:ascii="Times New Roman" w:hAnsi="Times New Roman"/>
          <w:sz w:val="24"/>
          <w:szCs w:val="24"/>
        </w:rPr>
        <w:t>БДОУ</w:t>
      </w:r>
      <w:r>
        <w:rPr>
          <w:rFonts w:ascii="Times New Roman" w:hAnsi="Times New Roman"/>
          <w:sz w:val="24"/>
          <w:szCs w:val="24"/>
        </w:rPr>
        <w:t xml:space="preserve"> г.Омска «Центр развития ребенка - д</w:t>
      </w:r>
      <w:r w:rsidRPr="0042267C"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>№ 201</w:t>
      </w:r>
      <w:r w:rsidRPr="0042267C">
        <w:rPr>
          <w:rFonts w:ascii="Times New Roman" w:hAnsi="Times New Roman"/>
          <w:sz w:val="24"/>
          <w:szCs w:val="24"/>
        </w:rPr>
        <w:t>»</w:t>
      </w: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C" w:rsidRPr="009320B9" w:rsidRDefault="00A5685C" w:rsidP="00EA2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85C" w:rsidRPr="009320B9" w:rsidRDefault="00A5685C" w:rsidP="00EA2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85C" w:rsidRPr="009320B9" w:rsidRDefault="00A5685C" w:rsidP="00EA275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Тема</w:t>
      </w:r>
      <w:r w:rsidRPr="009320B9">
        <w:rPr>
          <w:rFonts w:ascii="Times New Roman" w:hAnsi="Times New Roman"/>
          <w:b/>
          <w:sz w:val="40"/>
          <w:szCs w:val="40"/>
        </w:rPr>
        <w:t>: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9320B9">
        <w:rPr>
          <w:rFonts w:ascii="Times New Roman" w:hAnsi="Times New Roman"/>
          <w:b/>
          <w:sz w:val="40"/>
          <w:szCs w:val="40"/>
        </w:rPr>
        <w:t>Наглядно-информационные формы взаимодействия с родителями.</w:t>
      </w: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Default="00A5685C" w:rsidP="00EA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685C" w:rsidRPr="009320B9" w:rsidRDefault="00A5685C" w:rsidP="00163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г.Омск 2017г.</w:t>
      </w:r>
    </w:p>
    <w:p w:rsidR="00A5685C" w:rsidRPr="006C7323" w:rsidRDefault="00A5685C" w:rsidP="00EA27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iCs/>
          <w:sz w:val="28"/>
          <w:szCs w:val="24"/>
        </w:rPr>
        <w:t>Данные формы</w:t>
      </w:r>
      <w:r w:rsidRPr="006C7323">
        <w:rPr>
          <w:rFonts w:ascii="Times New Roman" w:hAnsi="Times New Roman"/>
          <w:sz w:val="28"/>
          <w:szCs w:val="24"/>
        </w:rPr>
        <w:t xml:space="preserve">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A5685C" w:rsidRPr="006C7323" w:rsidRDefault="00A5685C" w:rsidP="00EA275C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sz w:val="28"/>
          <w:szCs w:val="24"/>
        </w:rPr>
        <w:t>Наглядно-информационные формы условно разделены на две подгруппы:</w:t>
      </w:r>
    </w:p>
    <w:p w:rsidR="00A5685C" w:rsidRPr="006C7323" w:rsidRDefault="00A5685C" w:rsidP="00EA275C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sz w:val="28"/>
          <w:szCs w:val="24"/>
        </w:rPr>
        <w:t xml:space="preserve"> Задачами одной из них — </w:t>
      </w:r>
      <w:r w:rsidRPr="006C7323">
        <w:rPr>
          <w:rFonts w:ascii="Times New Roman" w:hAnsi="Times New Roman"/>
          <w:i/>
          <w:iCs/>
          <w:sz w:val="28"/>
          <w:szCs w:val="24"/>
        </w:rPr>
        <w:t>информационно-ознакомительной</w:t>
      </w:r>
      <w:r w:rsidRPr="006C7323">
        <w:rPr>
          <w:rFonts w:ascii="Times New Roman" w:hAnsi="Times New Roman"/>
          <w:iCs/>
          <w:sz w:val="28"/>
          <w:szCs w:val="24"/>
        </w:rPr>
        <w:t xml:space="preserve"> — </w:t>
      </w:r>
      <w:r w:rsidRPr="006C7323">
        <w:rPr>
          <w:rFonts w:ascii="Times New Roman" w:hAnsi="Times New Roman"/>
          <w:sz w:val="28"/>
          <w:szCs w:val="24"/>
        </w:rPr>
        <w:t xml:space="preserve">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 </w:t>
      </w:r>
    </w:p>
    <w:p w:rsidR="00A5685C" w:rsidRPr="006C7323" w:rsidRDefault="00A5685C" w:rsidP="00EA275C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00" w:lineRule="atLeast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sz w:val="28"/>
          <w:szCs w:val="24"/>
        </w:rPr>
        <w:t xml:space="preserve">Задачи другой группы — </w:t>
      </w:r>
      <w:r w:rsidRPr="006C7323">
        <w:rPr>
          <w:rFonts w:ascii="Times New Roman" w:hAnsi="Times New Roman"/>
          <w:i/>
          <w:iCs/>
          <w:sz w:val="28"/>
          <w:szCs w:val="24"/>
        </w:rPr>
        <w:t>информационно-просветительской</w:t>
      </w:r>
      <w:r w:rsidRPr="006C7323">
        <w:rPr>
          <w:rFonts w:ascii="Times New Roman" w:hAnsi="Times New Roman"/>
          <w:iCs/>
          <w:sz w:val="28"/>
          <w:szCs w:val="24"/>
        </w:rPr>
        <w:t xml:space="preserve"> </w:t>
      </w:r>
      <w:r w:rsidRPr="006C7323">
        <w:rPr>
          <w:rFonts w:ascii="Times New Roman" w:hAnsi="Times New Roman"/>
          <w:sz w:val="28"/>
          <w:szCs w:val="24"/>
        </w:rPr>
        <w:t>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</w:t>
      </w:r>
      <w:r w:rsidRPr="006C7323">
        <w:rPr>
          <w:rFonts w:ascii="Times New Roman" w:hAnsi="Times New Roman"/>
          <w:sz w:val="28"/>
          <w:szCs w:val="24"/>
        </w:rPr>
        <w:softHyphen/>
        <w:t>лены в самостоятельную подгруппу, а не объединены с познавательными формами.</w:t>
      </w:r>
    </w:p>
    <w:p w:rsidR="00A5685C" w:rsidRPr="006C7323" w:rsidRDefault="00A5685C" w:rsidP="00EA275C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sz w:val="28"/>
          <w:szCs w:val="24"/>
        </w:rPr>
        <w:t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A5685C" w:rsidRPr="006C7323" w:rsidRDefault="00A5685C" w:rsidP="00EA275C">
      <w:pPr>
        <w:pStyle w:val="ListParagraph"/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sz w:val="28"/>
          <w:szCs w:val="24"/>
        </w:rPr>
        <w:t xml:space="preserve">записи на магнитофон (диктофон) бесед с детьми, </w:t>
      </w:r>
    </w:p>
    <w:p w:rsidR="00A5685C" w:rsidRPr="006C7323" w:rsidRDefault="00A5685C" w:rsidP="00EA275C">
      <w:pPr>
        <w:pStyle w:val="ListParagraph"/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sz w:val="28"/>
          <w:szCs w:val="24"/>
        </w:rPr>
        <w:t xml:space="preserve">видеофрагменты организации различных видов деятельности, режимных моментов, занятий; </w:t>
      </w:r>
    </w:p>
    <w:p w:rsidR="00A5685C" w:rsidRPr="006C7323" w:rsidRDefault="00A5685C" w:rsidP="00EA275C">
      <w:pPr>
        <w:pStyle w:val="ListParagraph"/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sz w:val="28"/>
          <w:szCs w:val="24"/>
        </w:rPr>
        <w:t xml:space="preserve">фотографии, </w:t>
      </w:r>
    </w:p>
    <w:p w:rsidR="00A5685C" w:rsidRPr="006C7323" w:rsidRDefault="00A5685C" w:rsidP="00EA275C">
      <w:pPr>
        <w:pStyle w:val="ListParagraph"/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sz w:val="28"/>
          <w:szCs w:val="24"/>
        </w:rPr>
        <w:t xml:space="preserve">выставки детских работ, </w:t>
      </w:r>
    </w:p>
    <w:p w:rsidR="00A5685C" w:rsidRPr="006C7323" w:rsidRDefault="00A5685C" w:rsidP="00EA275C">
      <w:pPr>
        <w:pStyle w:val="ListParagraph"/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sz w:val="28"/>
          <w:szCs w:val="24"/>
        </w:rPr>
        <w:t>стенды, ширмы, папки-передвижки.</w:t>
      </w: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 xml:space="preserve">В педагогической практике используются и сочетаются различные виды наглядности: </w:t>
      </w:r>
    </w:p>
    <w:p w:rsidR="00A5685C" w:rsidRPr="006C7323" w:rsidRDefault="00A5685C" w:rsidP="00EA275C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 xml:space="preserve">натурная, </w:t>
      </w:r>
    </w:p>
    <w:p w:rsidR="00A5685C" w:rsidRPr="006C7323" w:rsidRDefault="00A5685C" w:rsidP="00EA275C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 xml:space="preserve">изобразительная, </w:t>
      </w:r>
    </w:p>
    <w:p w:rsidR="00A5685C" w:rsidRPr="006C7323" w:rsidRDefault="00A5685C" w:rsidP="00EA275C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 xml:space="preserve">словесно-образная, </w:t>
      </w:r>
    </w:p>
    <w:p w:rsidR="00A5685C" w:rsidRPr="006C7323" w:rsidRDefault="00A5685C" w:rsidP="00EA275C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информационная.</w:t>
      </w:r>
    </w:p>
    <w:p w:rsidR="00A5685C" w:rsidRPr="006C7323" w:rsidRDefault="00A5685C" w:rsidP="00EA275C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sz w:val="28"/>
          <w:szCs w:val="24"/>
        </w:rPr>
        <w:t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задачи ознакомления родителей с ме</w:t>
      </w:r>
      <w:r w:rsidRPr="006C7323">
        <w:rPr>
          <w:rFonts w:ascii="Times New Roman" w:hAnsi="Times New Roman"/>
          <w:sz w:val="28"/>
          <w:szCs w:val="24"/>
        </w:rPr>
        <w:softHyphen/>
        <w:t>тодами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</w:p>
    <w:p w:rsidR="00A5685C" w:rsidRPr="006C7323" w:rsidRDefault="00A5685C" w:rsidP="00EA275C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sz w:val="28"/>
          <w:szCs w:val="24"/>
        </w:rPr>
        <w:t xml:space="preserve">Рассмотрим группу традиционных информационно-ознакомительных форм. </w:t>
      </w: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b/>
          <w:sz w:val="28"/>
          <w:szCs w:val="28"/>
        </w:rPr>
        <w:t>Уголок для родителей</w:t>
      </w:r>
      <w:r w:rsidRPr="006C7323">
        <w:rPr>
          <w:rFonts w:ascii="Times New Roman" w:hAnsi="Times New Roman"/>
          <w:sz w:val="28"/>
          <w:szCs w:val="28"/>
        </w:rPr>
        <w:t xml:space="preserve">. </w:t>
      </w:r>
      <w:r w:rsidRPr="00512751">
        <w:rPr>
          <w:rFonts w:ascii="Times New Roman" w:hAnsi="Times New Roman"/>
          <w:sz w:val="28"/>
          <w:szCs w:val="28"/>
        </w:rPr>
        <w:t xml:space="preserve">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</w:t>
      </w:r>
      <w:r w:rsidRPr="006C7323">
        <w:rPr>
          <w:rFonts w:ascii="Times New Roman" w:hAnsi="Times New Roman"/>
          <w:sz w:val="28"/>
          <w:szCs w:val="28"/>
        </w:rPr>
        <w:t>Материалы родительского уголка можно разделить по содержанию на две части:</w:t>
      </w:r>
    </w:p>
    <w:p w:rsidR="00A5685C" w:rsidRPr="006C7323" w:rsidRDefault="00A5685C" w:rsidP="00EA27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A5685C" w:rsidRPr="006C7323" w:rsidRDefault="00A5685C" w:rsidP="00EA27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 xml:space="preserve"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 </w:t>
      </w:r>
    </w:p>
    <w:p w:rsidR="00A5685C" w:rsidRPr="00512751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Главное - содержание родительского уголка должно быть кратким, ясным, разборчивым, чтобы у родителей возникло желание обратиться к его содержанию.</w:t>
      </w:r>
      <w:r>
        <w:rPr>
          <w:rFonts w:ascii="Times New Roman" w:hAnsi="Times New Roman"/>
          <w:sz w:val="28"/>
          <w:szCs w:val="28"/>
        </w:rPr>
        <w:t xml:space="preserve"> Ещё очень в</w:t>
      </w:r>
      <w:r w:rsidRPr="00512751">
        <w:rPr>
          <w:rFonts w:ascii="Times New Roman" w:hAnsi="Times New Roman"/>
          <w:sz w:val="28"/>
          <w:szCs w:val="28"/>
        </w:rPr>
        <w:t xml:space="preserve">ажно не только наполнить уголок самой свежей и полезной информацией, но и сделать его красочным и привлекающим внимание. </w:t>
      </w:r>
      <w:r>
        <w:rPr>
          <w:rFonts w:ascii="Times New Roman" w:hAnsi="Times New Roman"/>
          <w:sz w:val="28"/>
          <w:szCs w:val="28"/>
        </w:rPr>
        <w:t>Для этого необходимо:</w:t>
      </w:r>
    </w:p>
    <w:p w:rsidR="00A5685C" w:rsidRPr="00512751" w:rsidRDefault="00A5685C" w:rsidP="00EA275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751">
        <w:rPr>
          <w:rFonts w:ascii="Times New Roman" w:hAnsi="Times New Roman"/>
          <w:sz w:val="28"/>
          <w:szCs w:val="28"/>
        </w:rPr>
        <w:t>Выб</w:t>
      </w:r>
      <w:r>
        <w:rPr>
          <w:rFonts w:ascii="Times New Roman" w:hAnsi="Times New Roman"/>
          <w:sz w:val="28"/>
          <w:szCs w:val="28"/>
        </w:rPr>
        <w:t>рать</w:t>
      </w:r>
      <w:r w:rsidRPr="00512751">
        <w:rPr>
          <w:rFonts w:ascii="Times New Roman" w:hAnsi="Times New Roman"/>
          <w:sz w:val="28"/>
          <w:szCs w:val="28"/>
        </w:rPr>
        <w:t xml:space="preserve"> подходящее место на стене. Желательно разместить уголок напротив входной двери или сразу над шкафами в раздевалке. Так нужная информация будет сразу попадаться родителям на глаза. Освободит</w:t>
      </w:r>
      <w:r>
        <w:rPr>
          <w:rFonts w:ascii="Times New Roman" w:hAnsi="Times New Roman"/>
          <w:sz w:val="28"/>
          <w:szCs w:val="28"/>
        </w:rPr>
        <w:t>ь</w:t>
      </w:r>
      <w:r w:rsidRPr="00512751">
        <w:rPr>
          <w:rFonts w:ascii="Times New Roman" w:hAnsi="Times New Roman"/>
          <w:sz w:val="28"/>
          <w:szCs w:val="28"/>
        </w:rPr>
        <w:t xml:space="preserve"> на стене место для будущего родительского уголка. Сделайте из фанеры планшетный стенд</w:t>
      </w:r>
      <w:r>
        <w:rPr>
          <w:rFonts w:ascii="Times New Roman" w:hAnsi="Times New Roman"/>
          <w:sz w:val="28"/>
          <w:szCs w:val="28"/>
        </w:rPr>
        <w:t xml:space="preserve"> или купите готовый</w:t>
      </w:r>
      <w:r w:rsidRPr="00512751">
        <w:rPr>
          <w:rFonts w:ascii="Times New Roman" w:hAnsi="Times New Roman"/>
          <w:sz w:val="28"/>
          <w:szCs w:val="28"/>
        </w:rPr>
        <w:t>, желательно сборно-разборный, чтобы иметь возможность при необходимости увеличить или уменьшить площадь стенда.</w:t>
      </w:r>
    </w:p>
    <w:p w:rsidR="00A5685C" w:rsidRPr="00512751" w:rsidRDefault="00A5685C" w:rsidP="00EA275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751">
        <w:rPr>
          <w:rFonts w:ascii="Times New Roman" w:hAnsi="Times New Roman"/>
          <w:sz w:val="28"/>
          <w:szCs w:val="28"/>
        </w:rPr>
        <w:t>Решит</w:t>
      </w:r>
      <w:r>
        <w:rPr>
          <w:rFonts w:ascii="Times New Roman" w:hAnsi="Times New Roman"/>
          <w:sz w:val="28"/>
          <w:szCs w:val="28"/>
        </w:rPr>
        <w:t>ь</w:t>
      </w:r>
      <w:r w:rsidRPr="00512751">
        <w:rPr>
          <w:rFonts w:ascii="Times New Roman" w:hAnsi="Times New Roman"/>
          <w:sz w:val="28"/>
          <w:szCs w:val="28"/>
        </w:rPr>
        <w:t>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</w:t>
      </w:r>
    </w:p>
    <w:p w:rsidR="00A5685C" w:rsidRPr="00512751" w:rsidRDefault="00A5685C" w:rsidP="00EA275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751">
        <w:rPr>
          <w:rFonts w:ascii="Times New Roman" w:hAnsi="Times New Roman"/>
          <w:sz w:val="28"/>
          <w:szCs w:val="28"/>
        </w:rPr>
        <w:t>Обратит</w:t>
      </w:r>
      <w:r>
        <w:rPr>
          <w:rFonts w:ascii="Times New Roman" w:hAnsi="Times New Roman"/>
          <w:sz w:val="28"/>
          <w:szCs w:val="28"/>
        </w:rPr>
        <w:t>ь</w:t>
      </w:r>
      <w:r w:rsidRPr="00512751">
        <w:rPr>
          <w:rFonts w:ascii="Times New Roman" w:hAnsi="Times New Roman"/>
          <w:sz w:val="28"/>
          <w:szCs w:val="28"/>
        </w:rPr>
        <w:t xml:space="preserve"> внимание на содержание справочных материалов. Все статьи должны быть написаны доступным языком, </w:t>
      </w:r>
      <w:r>
        <w:rPr>
          <w:rFonts w:ascii="Times New Roman" w:hAnsi="Times New Roman"/>
          <w:sz w:val="28"/>
          <w:szCs w:val="28"/>
        </w:rPr>
        <w:t xml:space="preserve">без сложных терминов, </w:t>
      </w:r>
      <w:r w:rsidRPr="00512751">
        <w:rPr>
          <w:rFonts w:ascii="Times New Roman" w:hAnsi="Times New Roman"/>
          <w:sz w:val="28"/>
          <w:szCs w:val="28"/>
        </w:rPr>
        <w:t xml:space="preserve">размер шрифта букв - не менее 14 кеглей. </w:t>
      </w:r>
      <w:r>
        <w:rPr>
          <w:rFonts w:ascii="Times New Roman" w:hAnsi="Times New Roman"/>
          <w:sz w:val="28"/>
          <w:szCs w:val="28"/>
        </w:rPr>
        <w:t>И</w:t>
      </w:r>
      <w:r w:rsidRPr="00512751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ю</w:t>
      </w:r>
      <w:r w:rsidRPr="00512751">
        <w:rPr>
          <w:rFonts w:ascii="Times New Roman" w:hAnsi="Times New Roman"/>
          <w:sz w:val="28"/>
          <w:szCs w:val="28"/>
        </w:rPr>
        <w:t xml:space="preserve"> дополн</w:t>
      </w:r>
      <w:r>
        <w:rPr>
          <w:rFonts w:ascii="Times New Roman" w:hAnsi="Times New Roman"/>
          <w:sz w:val="28"/>
          <w:szCs w:val="28"/>
        </w:rPr>
        <w:t>ить</w:t>
      </w:r>
      <w:r w:rsidRPr="00512751">
        <w:rPr>
          <w:rFonts w:ascii="Times New Roman" w:hAnsi="Times New Roman"/>
          <w:sz w:val="28"/>
          <w:szCs w:val="28"/>
        </w:rPr>
        <w:t xml:space="preserve"> красочными рисунками.</w:t>
      </w:r>
    </w:p>
    <w:p w:rsidR="00A5685C" w:rsidRPr="00512751" w:rsidRDefault="00A5685C" w:rsidP="00EA275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751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ить</w:t>
      </w:r>
      <w:r w:rsidRPr="0051275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</w:t>
      </w:r>
      <w:r w:rsidRPr="00512751">
        <w:rPr>
          <w:rFonts w:ascii="Times New Roman" w:hAnsi="Times New Roman"/>
          <w:sz w:val="28"/>
          <w:szCs w:val="28"/>
        </w:rPr>
        <w:t>местит</w:t>
      </w:r>
      <w:r>
        <w:rPr>
          <w:rFonts w:ascii="Times New Roman" w:hAnsi="Times New Roman"/>
          <w:sz w:val="28"/>
          <w:szCs w:val="28"/>
        </w:rPr>
        <w:t>ь</w:t>
      </w:r>
      <w:r w:rsidRPr="00512751">
        <w:rPr>
          <w:rFonts w:ascii="Times New Roman" w:hAnsi="Times New Roman"/>
          <w:sz w:val="28"/>
          <w:szCs w:val="28"/>
        </w:rPr>
        <w:t xml:space="preserve">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</w:p>
    <w:p w:rsidR="00A5685C" w:rsidRPr="00512751" w:rsidRDefault="00A5685C" w:rsidP="00EA275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751">
        <w:rPr>
          <w:rFonts w:ascii="Times New Roman" w:hAnsi="Times New Roman"/>
          <w:sz w:val="28"/>
          <w:szCs w:val="28"/>
        </w:rPr>
        <w:t xml:space="preserve">Традиционно родительский уголок оформляется в виде теремка, крышу которого можно сделать из </w:t>
      </w:r>
      <w:r>
        <w:rPr>
          <w:rFonts w:ascii="Times New Roman" w:hAnsi="Times New Roman"/>
          <w:sz w:val="28"/>
          <w:szCs w:val="28"/>
        </w:rPr>
        <w:t>любого материала (бумаги, самоклеящейся клеёнки, соломы, веток и т.д.)</w:t>
      </w:r>
      <w:r w:rsidRPr="00512751">
        <w:rPr>
          <w:rFonts w:ascii="Times New Roman" w:hAnsi="Times New Roman"/>
          <w:sz w:val="28"/>
          <w:szCs w:val="28"/>
        </w:rPr>
        <w:t>. Укра</w:t>
      </w:r>
      <w:r>
        <w:rPr>
          <w:rFonts w:ascii="Times New Roman" w:hAnsi="Times New Roman"/>
          <w:sz w:val="28"/>
          <w:szCs w:val="28"/>
        </w:rPr>
        <w:t>шается</w:t>
      </w:r>
      <w:r w:rsidRPr="00512751">
        <w:rPr>
          <w:rFonts w:ascii="Times New Roman" w:hAnsi="Times New Roman"/>
          <w:sz w:val="28"/>
          <w:szCs w:val="28"/>
        </w:rPr>
        <w:t xml:space="preserve"> уголок рисунками, аппликациями и поделками </w:t>
      </w:r>
      <w:r>
        <w:rPr>
          <w:rFonts w:ascii="Times New Roman" w:hAnsi="Times New Roman"/>
          <w:sz w:val="28"/>
          <w:szCs w:val="28"/>
        </w:rPr>
        <w:t>детей. М</w:t>
      </w:r>
      <w:r w:rsidRPr="00512751">
        <w:rPr>
          <w:rFonts w:ascii="Times New Roman" w:hAnsi="Times New Roman"/>
          <w:sz w:val="28"/>
          <w:szCs w:val="28"/>
        </w:rPr>
        <w:t>ожно попросить и самих родителей, которые вместе с детьми с удовольствием примут участие в этом творческом мероприятии.</w:t>
      </w:r>
    </w:p>
    <w:p w:rsidR="00A5685C" w:rsidRPr="00FB1390" w:rsidRDefault="00A5685C" w:rsidP="00EA275C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можно</w:t>
      </w:r>
      <w:r w:rsidRPr="00512751">
        <w:rPr>
          <w:rFonts w:ascii="Times New Roman" w:hAnsi="Times New Roman"/>
          <w:sz w:val="28"/>
          <w:szCs w:val="28"/>
        </w:rPr>
        <w:t xml:space="preserve"> подумать и о нетривиальном оформлении уголка. Здесь вариантов может быть много. </w:t>
      </w:r>
      <w:r>
        <w:rPr>
          <w:rFonts w:ascii="Times New Roman" w:hAnsi="Times New Roman"/>
          <w:sz w:val="28"/>
          <w:szCs w:val="28"/>
        </w:rPr>
        <w:t>Можно о</w:t>
      </w:r>
      <w:r w:rsidRPr="00512751">
        <w:rPr>
          <w:rFonts w:ascii="Times New Roman" w:hAnsi="Times New Roman"/>
          <w:sz w:val="28"/>
          <w:szCs w:val="28"/>
        </w:rPr>
        <w:t xml:space="preserve">формите стенд в </w:t>
      </w:r>
      <w:r>
        <w:rPr>
          <w:rFonts w:ascii="Times New Roman" w:hAnsi="Times New Roman"/>
          <w:sz w:val="28"/>
          <w:szCs w:val="28"/>
        </w:rPr>
        <w:t xml:space="preserve">соответствии с названием группы или общим дизайном приёмной. Например, в </w:t>
      </w:r>
      <w:r w:rsidRPr="00512751">
        <w:rPr>
          <w:rFonts w:ascii="Times New Roman" w:hAnsi="Times New Roman"/>
          <w:sz w:val="28"/>
          <w:szCs w:val="28"/>
        </w:rPr>
        <w:t xml:space="preserve">виде паровозика с вагончиками. </w:t>
      </w:r>
      <w:r>
        <w:rPr>
          <w:rFonts w:ascii="Times New Roman" w:hAnsi="Times New Roman"/>
          <w:sz w:val="28"/>
          <w:szCs w:val="28"/>
        </w:rPr>
        <w:t xml:space="preserve">Для этого </w:t>
      </w:r>
      <w:r w:rsidRPr="00512751">
        <w:rPr>
          <w:rFonts w:ascii="Times New Roman" w:hAnsi="Times New Roman"/>
          <w:sz w:val="28"/>
          <w:szCs w:val="28"/>
        </w:rPr>
        <w:t>на каждую статью или памятку (они обычно выпускаются в формате А4)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12751">
        <w:rPr>
          <w:rFonts w:ascii="Times New Roman" w:hAnsi="Times New Roman"/>
          <w:sz w:val="28"/>
          <w:szCs w:val="28"/>
        </w:rPr>
        <w:t>рикле</w:t>
      </w:r>
      <w:r>
        <w:rPr>
          <w:rFonts w:ascii="Times New Roman" w:hAnsi="Times New Roman"/>
          <w:sz w:val="28"/>
          <w:szCs w:val="28"/>
        </w:rPr>
        <w:t>ить</w:t>
      </w:r>
      <w:r w:rsidRPr="00512751">
        <w:rPr>
          <w:rFonts w:ascii="Times New Roman" w:hAnsi="Times New Roman"/>
          <w:sz w:val="28"/>
          <w:szCs w:val="28"/>
        </w:rPr>
        <w:t xml:space="preserve"> из разноцветного картона колеса, сдела</w:t>
      </w:r>
      <w:r>
        <w:rPr>
          <w:rFonts w:ascii="Times New Roman" w:hAnsi="Times New Roman"/>
          <w:sz w:val="28"/>
          <w:szCs w:val="28"/>
        </w:rPr>
        <w:t>ть</w:t>
      </w:r>
      <w:r w:rsidRPr="00512751">
        <w:rPr>
          <w:rFonts w:ascii="Times New Roman" w:hAnsi="Times New Roman"/>
          <w:sz w:val="28"/>
          <w:szCs w:val="28"/>
        </w:rPr>
        <w:t xml:space="preserve"> окантовку вагончиков цветной бума</w:t>
      </w:r>
      <w:r>
        <w:rPr>
          <w:rFonts w:ascii="Times New Roman" w:hAnsi="Times New Roman"/>
          <w:sz w:val="28"/>
          <w:szCs w:val="28"/>
        </w:rPr>
        <w:t xml:space="preserve">гой </w:t>
      </w:r>
      <w:r>
        <w:rPr>
          <w:rFonts w:ascii="Times New Roman" w:hAnsi="Times New Roman"/>
          <w:i/>
          <w:sz w:val="28"/>
          <w:szCs w:val="28"/>
        </w:rPr>
        <w:t>(</w:t>
      </w:r>
      <w:r w:rsidRPr="00FB1390">
        <w:rPr>
          <w:rFonts w:ascii="Times New Roman" w:hAnsi="Times New Roman"/>
          <w:i/>
          <w:sz w:val="28"/>
          <w:szCs w:val="28"/>
        </w:rPr>
        <w:t xml:space="preserve">Стенгазета «Уголок для родителей»). </w:t>
      </w: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b/>
          <w:sz w:val="28"/>
          <w:szCs w:val="28"/>
        </w:rPr>
        <w:t xml:space="preserve">Выставки, вернисажи детских работ. </w:t>
      </w:r>
      <w:r w:rsidRPr="006C7323">
        <w:rPr>
          <w:rFonts w:ascii="Times New Roman" w:hAnsi="Times New Roman"/>
          <w:sz w:val="28"/>
          <w:szCs w:val="28"/>
        </w:rPr>
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Например: выставка, освящающая разделы программы «Изобразительная деятельность детей в семье и детском саду», «Игрушка и ее воспитательная роль» или выставки детских работ «Осень – запасиха», «Зима пришла» и т.д.</w:t>
      </w: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b/>
          <w:sz w:val="28"/>
          <w:szCs w:val="28"/>
        </w:rPr>
        <w:t xml:space="preserve">Информационные листы. </w:t>
      </w:r>
      <w:r w:rsidRPr="006C7323">
        <w:rPr>
          <w:rFonts w:ascii="Times New Roman" w:hAnsi="Times New Roman"/>
          <w:sz w:val="28"/>
          <w:szCs w:val="28"/>
        </w:rPr>
        <w:t>Они могут нести в себе следующую информацию:</w:t>
      </w:r>
    </w:p>
    <w:p w:rsidR="00A5685C" w:rsidRPr="00213B37" w:rsidRDefault="00A5685C" w:rsidP="00EA27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дополнительных занятиях</w:t>
      </w:r>
      <w:r w:rsidRPr="006C7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i/>
          <w:sz w:val="28"/>
          <w:szCs w:val="28"/>
        </w:rPr>
        <w:t>(</w:t>
      </w:r>
      <w:r w:rsidRPr="00213B37">
        <w:rPr>
          <w:rFonts w:ascii="Times New Roman" w:hAnsi="Times New Roman"/>
          <w:i/>
          <w:sz w:val="28"/>
          <w:szCs w:val="28"/>
        </w:rPr>
        <w:t>Информационный листок);</w:t>
      </w:r>
    </w:p>
    <w:p w:rsidR="00A5685C" w:rsidRPr="006C7323" w:rsidRDefault="00A5685C" w:rsidP="00EA27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объявления о собраниях, событиях, экскурсиях;</w:t>
      </w:r>
    </w:p>
    <w:p w:rsidR="00A5685C" w:rsidRPr="006C7323" w:rsidRDefault="00A5685C" w:rsidP="00EA27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просьбы о помощи;</w:t>
      </w:r>
    </w:p>
    <w:p w:rsidR="00A5685C" w:rsidRPr="006C7323" w:rsidRDefault="00A5685C" w:rsidP="00EA27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sz w:val="28"/>
          <w:szCs w:val="28"/>
        </w:rPr>
        <w:t>благодарность добровольным помощникам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23">
        <w:rPr>
          <w:rFonts w:ascii="Times New Roman" w:hAnsi="Times New Roman"/>
          <w:sz w:val="28"/>
          <w:szCs w:val="28"/>
        </w:rPr>
        <w:t>и т.д.</w:t>
      </w: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5685C" w:rsidRPr="009B3FBB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7323">
        <w:rPr>
          <w:rFonts w:ascii="Times New Roman" w:hAnsi="Times New Roman"/>
          <w:b/>
          <w:sz w:val="28"/>
          <w:szCs w:val="28"/>
        </w:rPr>
        <w:t xml:space="preserve">Памятки для родителей. </w:t>
      </w:r>
      <w:r w:rsidRPr="009B3FBB">
        <w:rPr>
          <w:rFonts w:ascii="Times New Roman" w:hAnsi="Times New Roman"/>
          <w:sz w:val="28"/>
          <w:szCs w:val="28"/>
        </w:rPr>
        <w:t>Небольшое описание (инструкция) правильного (грамотного) по выполнению каких либо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FBB">
        <w:rPr>
          <w:rFonts w:ascii="Times New Roman" w:hAnsi="Times New Roman"/>
          <w:i/>
          <w:sz w:val="28"/>
          <w:szCs w:val="28"/>
        </w:rPr>
        <w:t>(Серия памяток для ДОУ).</w:t>
      </w: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685C" w:rsidRPr="009B3FBB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7323">
        <w:rPr>
          <w:rFonts w:ascii="Times New Roman" w:hAnsi="Times New Roman"/>
          <w:b/>
          <w:sz w:val="28"/>
          <w:szCs w:val="28"/>
        </w:rPr>
        <w:t xml:space="preserve">Папки–передвижки. </w:t>
      </w:r>
      <w:r w:rsidRPr="006C7323">
        <w:rPr>
          <w:rFonts w:ascii="Times New Roman" w:hAnsi="Times New Roman"/>
          <w:sz w:val="28"/>
          <w:szCs w:val="28"/>
        </w:rPr>
        <w:t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прочитанном, ответить на возникшие вопросы, выслушать предложения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FBB">
        <w:rPr>
          <w:rFonts w:ascii="Times New Roman" w:hAnsi="Times New Roman"/>
          <w:i/>
          <w:sz w:val="28"/>
          <w:szCs w:val="28"/>
        </w:rPr>
        <w:t>(Папка-передвижка «Родителям на заметку).</w:t>
      </w: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323">
        <w:rPr>
          <w:rFonts w:ascii="Times New Roman" w:hAnsi="Times New Roman"/>
          <w:b/>
          <w:sz w:val="28"/>
          <w:szCs w:val="28"/>
        </w:rPr>
        <w:t>Родительская газета</w:t>
      </w:r>
      <w:r w:rsidRPr="006C7323">
        <w:rPr>
          <w:rFonts w:ascii="Times New Roman" w:hAnsi="Times New Roman"/>
          <w:sz w:val="28"/>
          <w:szCs w:val="28"/>
        </w:rPr>
        <w:t xml:space="preserve"> 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685C" w:rsidRPr="006C7323" w:rsidRDefault="00A5685C" w:rsidP="00EA275C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sz w:val="28"/>
          <w:szCs w:val="24"/>
        </w:rPr>
      </w:pPr>
      <w:r w:rsidRPr="006C7323">
        <w:rPr>
          <w:rFonts w:ascii="Times New Roman" w:hAnsi="Times New Roman"/>
          <w:b/>
          <w:sz w:val="28"/>
          <w:szCs w:val="24"/>
        </w:rPr>
        <w:t>Видеофильмы</w:t>
      </w:r>
      <w:r w:rsidRPr="006C7323">
        <w:rPr>
          <w:rFonts w:ascii="Times New Roman" w:hAnsi="Times New Roman"/>
          <w:sz w:val="28"/>
          <w:szCs w:val="24"/>
        </w:rPr>
        <w:t xml:space="preserve">. Создаются по определенной тематике, например «Трудовое воспитание ребенка в семье», «Трудовое воспитание детей в детском саду» и др. </w:t>
      </w:r>
    </w:p>
    <w:p w:rsidR="00A5685C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685C" w:rsidRPr="006C7323" w:rsidRDefault="00A5685C" w:rsidP="00EA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данным формам работы с родителями можно отнести и </w:t>
      </w:r>
    </w:p>
    <w:p w:rsidR="00A5685C" w:rsidRPr="009B3FBB" w:rsidRDefault="00A5685C" w:rsidP="00EA275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FBB">
        <w:rPr>
          <w:rFonts w:ascii="Times New Roman" w:hAnsi="Times New Roman"/>
          <w:sz w:val="28"/>
          <w:szCs w:val="28"/>
        </w:rPr>
        <w:t>оформление фотомонтажей;</w:t>
      </w:r>
    </w:p>
    <w:p w:rsidR="00A5685C" w:rsidRPr="009B3FBB" w:rsidRDefault="00A5685C" w:rsidP="00EA275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FBB">
        <w:rPr>
          <w:rFonts w:ascii="Times New Roman" w:hAnsi="Times New Roman"/>
          <w:sz w:val="28"/>
          <w:szCs w:val="28"/>
        </w:rPr>
        <w:t xml:space="preserve">совместное создание предметно – развивающей среды; </w:t>
      </w:r>
    </w:p>
    <w:p w:rsidR="00A5685C" w:rsidRPr="009B3FBB" w:rsidRDefault="00A5685C" w:rsidP="00EA275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FBB">
        <w:rPr>
          <w:rFonts w:ascii="Times New Roman" w:hAnsi="Times New Roman"/>
          <w:sz w:val="28"/>
          <w:szCs w:val="28"/>
        </w:rPr>
        <w:t>семейный и групповые альбомы «Наша дружная семейка», «Наша жизнь день за днем», «Воспита</w:t>
      </w:r>
      <w:r>
        <w:rPr>
          <w:rFonts w:ascii="Times New Roman" w:hAnsi="Times New Roman"/>
          <w:sz w:val="28"/>
          <w:szCs w:val="28"/>
        </w:rPr>
        <w:t>ние со всех сторон»;</w:t>
      </w:r>
    </w:p>
    <w:p w:rsidR="00A5685C" w:rsidRPr="009B3FBB" w:rsidRDefault="00A5685C" w:rsidP="00EA275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FBB">
        <w:rPr>
          <w:rFonts w:ascii="Times New Roman" w:hAnsi="Times New Roman"/>
          <w:sz w:val="28"/>
          <w:szCs w:val="28"/>
        </w:rPr>
        <w:t>фотовыставки «Моя бабушка - лучше всех», «Мама и я, счастливые мгновения», «Папа, мама, я - дружная</w:t>
      </w:r>
      <w:r>
        <w:rPr>
          <w:rFonts w:ascii="Times New Roman" w:hAnsi="Times New Roman"/>
          <w:sz w:val="28"/>
          <w:szCs w:val="28"/>
        </w:rPr>
        <w:t xml:space="preserve"> семья»;</w:t>
      </w:r>
    </w:p>
    <w:p w:rsidR="00A5685C" w:rsidRPr="009B3FBB" w:rsidRDefault="00A5685C" w:rsidP="00EA275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FBB">
        <w:rPr>
          <w:rFonts w:ascii="Times New Roman" w:hAnsi="Times New Roman"/>
          <w:sz w:val="28"/>
          <w:szCs w:val="28"/>
        </w:rPr>
        <w:t>эмоциональный уголок «Я сегодня вот такой», «Здравствуйте, я при</w:t>
      </w:r>
      <w:r>
        <w:rPr>
          <w:rFonts w:ascii="Times New Roman" w:hAnsi="Times New Roman"/>
          <w:sz w:val="28"/>
          <w:szCs w:val="28"/>
        </w:rPr>
        <w:t>шел» и другие.</w:t>
      </w:r>
    </w:p>
    <w:p w:rsidR="00A5685C" w:rsidRPr="009B3FBB" w:rsidRDefault="00A5685C" w:rsidP="00EA275C">
      <w:pPr>
        <w:spacing w:after="0" w:line="240" w:lineRule="auto"/>
        <w:ind w:firstLine="1200"/>
        <w:jc w:val="both"/>
        <w:rPr>
          <w:rFonts w:ascii="Times New Roman" w:hAnsi="Times New Roman"/>
          <w:sz w:val="28"/>
          <w:szCs w:val="28"/>
        </w:rPr>
      </w:pPr>
    </w:p>
    <w:p w:rsidR="00A5685C" w:rsidRDefault="00A5685C"/>
    <w:sectPr w:rsidR="00A5685C" w:rsidSect="009320B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AEF"/>
    <w:multiLevelType w:val="hybridMultilevel"/>
    <w:tmpl w:val="CDE0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5183"/>
    <w:multiLevelType w:val="hybridMultilevel"/>
    <w:tmpl w:val="CAE41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2060B2"/>
    <w:multiLevelType w:val="hybridMultilevel"/>
    <w:tmpl w:val="A6E88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D25139"/>
    <w:multiLevelType w:val="hybridMultilevel"/>
    <w:tmpl w:val="1DB8949A"/>
    <w:lvl w:ilvl="0" w:tplc="947A86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15B261D"/>
    <w:multiLevelType w:val="hybridMultilevel"/>
    <w:tmpl w:val="71264C5A"/>
    <w:lvl w:ilvl="0" w:tplc="F678EC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078BF"/>
    <w:multiLevelType w:val="hybridMultilevel"/>
    <w:tmpl w:val="3348C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9C3F09"/>
    <w:multiLevelType w:val="hybridMultilevel"/>
    <w:tmpl w:val="EE389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75C"/>
    <w:rsid w:val="00163DE3"/>
    <w:rsid w:val="00213B37"/>
    <w:rsid w:val="003839AA"/>
    <w:rsid w:val="0042267C"/>
    <w:rsid w:val="00512751"/>
    <w:rsid w:val="005A2662"/>
    <w:rsid w:val="006C7323"/>
    <w:rsid w:val="009320B9"/>
    <w:rsid w:val="009B3FBB"/>
    <w:rsid w:val="00A5685C"/>
    <w:rsid w:val="00A77516"/>
    <w:rsid w:val="00EA275C"/>
    <w:rsid w:val="00FB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275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1197</Words>
  <Characters>6823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днс</cp:lastModifiedBy>
  <cp:revision>3</cp:revision>
  <dcterms:created xsi:type="dcterms:W3CDTF">2015-11-01T16:41:00Z</dcterms:created>
  <dcterms:modified xsi:type="dcterms:W3CDTF">2017-01-31T03:48:00Z</dcterms:modified>
</cp:coreProperties>
</file>