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E" w:rsidRPr="005C741D" w:rsidRDefault="00055D5E" w:rsidP="00747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41D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города Омска</w:t>
      </w:r>
    </w:p>
    <w:p w:rsidR="00055D5E" w:rsidRPr="005C741D" w:rsidRDefault="00055D5E" w:rsidP="00747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41D">
        <w:rPr>
          <w:rFonts w:ascii="Times New Roman" w:hAnsi="Times New Roman" w:cs="Times New Roman"/>
          <w:sz w:val="28"/>
          <w:szCs w:val="28"/>
        </w:rPr>
        <w:t xml:space="preserve"> "Центр развития ребенка - детский сад №201"</w:t>
      </w:r>
    </w:p>
    <w:p w:rsidR="00055D5E" w:rsidRDefault="00055D5E" w:rsidP="00D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мероприятий </w:t>
      </w:r>
    </w:p>
    <w:p w:rsidR="00055D5E" w:rsidRPr="00A40A3A" w:rsidRDefault="00055D5E" w:rsidP="00D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A40A3A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tbl>
      <w:tblPr>
        <w:tblW w:w="10065" w:type="dxa"/>
        <w:tblInd w:w="-176" w:type="dxa"/>
        <w:tblLayout w:type="fixed"/>
        <w:tblLook w:val="00A0"/>
      </w:tblPr>
      <w:tblGrid>
        <w:gridCol w:w="6"/>
        <w:gridCol w:w="580"/>
        <w:gridCol w:w="1308"/>
        <w:gridCol w:w="3502"/>
        <w:gridCol w:w="1635"/>
        <w:gridCol w:w="1182"/>
        <w:gridCol w:w="1852"/>
      </w:tblGrid>
      <w:tr w:rsidR="00055D5E" w:rsidRPr="00A40A3A" w:rsidTr="00B80B76">
        <w:trPr>
          <w:trHeight w:val="1087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мероприятия, форма проведения </w:t>
            </w:r>
          </w:p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аучно-практическо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семинар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деятельности консультационных центров </w:t>
            </w:r>
            <w:r w:rsidRPr="00A40A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РИП-ИнКО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28.02.17г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Методы и формы взаимодействия с родителями, обеспечивающие полноценное развитие и социализацию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 «Театрализованное мероприятие родителей и детей «Масленица»».                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человека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ДОУ. 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разработок «Школа 2100».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образовательной организации – участника РИП-ИнКО на 2017 год.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ДОУ – участника РИП-ИнКО на 2017г.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 xml:space="preserve"> о деятельности образовательной организации на портале РИП-ИнКО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деятельности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ДОУ по теме «Взаимодействие ДОУ с социумом».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в ДОУ.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«Взаимодействие ДОУ и семьи по нравственно-патриотическому воспитанию детей по средствам музыкально-театрализованных мероприятий». Мастер-класс «По сказкам дедушки Корнея».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ДОУ.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РИП-ИнКО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РИП-ИнКО.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5.05.</w:t>
            </w:r>
            <w:r w:rsidRPr="00951AA0">
              <w:rPr>
                <w:rFonts w:ascii="Times New Roman" w:hAnsi="Times New Roman" w:cs="Times New Roman"/>
                <w:bCs/>
                <w:sz w:val="24"/>
                <w:szCs w:val="24"/>
              </w:rPr>
              <w:t>17 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самооценки деятельности</w:t>
            </w:r>
            <w:r w:rsidRPr="00935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дошкольной образовательной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5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щение информации</w:t>
            </w:r>
            <w:r w:rsidRPr="00935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портале </w:t>
            </w:r>
            <w:r w:rsidRPr="00935F21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hyperlink r:id="rId5" w:history="1">
              <w:r w:rsidRPr="00935F2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http://inko.irooo.ru/</w:t>
              </w:r>
            </w:hyperlink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деятельности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19.05.17г.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молодых педагогов «</w:t>
            </w: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Методы и формы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вновь поступающих детей в ДОУ».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ДОУ.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05.17г.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Pr="00A40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научно-практической конференции </w:t>
            </w:r>
            <w:r w:rsidRPr="00A40A3A">
              <w:rPr>
                <w:rFonts w:ascii="Times New Roman" w:hAnsi="Times New Roman"/>
                <w:bCs/>
                <w:sz w:val="24"/>
                <w:szCs w:val="24"/>
              </w:rPr>
              <w:t xml:space="preserve">«Введение Федерального государственного образовательного стандарта: стратегии, риски, перспективы»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067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067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информацию о деятельности образовательной организации на портале РИП-ИнКО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F60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деятельности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Публикация</w:t>
            </w:r>
            <w:r w:rsidRPr="00951AA0">
              <w:rPr>
                <w:rFonts w:ascii="Times New Roman" w:hAnsi="Times New Roman"/>
                <w:bCs/>
                <w:sz w:val="24"/>
                <w:szCs w:val="24"/>
              </w:rPr>
              <w:t xml:space="preserve"> статьи в сборник материалов научно-практической конференции:</w:t>
            </w:r>
          </w:p>
          <w:p w:rsidR="00055D5E" w:rsidRPr="0067617D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«Музейное пространство в ДОУ».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5E" w:rsidRPr="00A40A3A" w:rsidTr="00B80B76">
        <w:trPr>
          <w:trHeight w:val="1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67617D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 xml:space="preserve"> о деятельности образовательной организации на портале РИП-ИнКО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F60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деятельности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D5E" w:rsidRPr="00A40A3A" w:rsidTr="00B80B76">
        <w:trPr>
          <w:gridBefore w:val="1"/>
          <w:trHeight w:val="1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27.09.17г.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67617D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«Мультимедиа презентация как одна из инновационных форм работы с родителями ДОУ».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ДОУ.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Публикация</w:t>
            </w:r>
            <w:r w:rsidRPr="00951AA0">
              <w:rPr>
                <w:rFonts w:ascii="Times New Roman" w:hAnsi="Times New Roman"/>
                <w:bCs/>
                <w:sz w:val="24"/>
                <w:szCs w:val="24"/>
              </w:rPr>
              <w:t xml:space="preserve"> статьи в сборник материалов научно-практической конференции:</w:t>
            </w:r>
          </w:p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«Методы и формы </w:t>
            </w: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родителями, обеспечивающие полноценное развитие и социализацию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«Мультимедиа презентация как одна из инновационных форм работы с родителями ДОУ».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в ДОУ.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педагогов </w:t>
            </w:r>
            <w:r w:rsidRPr="00B80B76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3челове-ка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проекта по экологии. Повышение экологической компетентности педагогов, родителей,  детей.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ДОУ «Солнечный круг».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педагогов. Представление опыта работы.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30.10.17г.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67617D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80B76">
              <w:rPr>
                <w:rFonts w:ascii="Times New Roman" w:hAnsi="Times New Roman" w:cs="Times New Roman"/>
                <w:sz w:val="24"/>
                <w:szCs w:val="24"/>
              </w:rPr>
              <w:t>«Формы и методы взаимодействия с родителями воспитанников  при подготовке и участии во Всероссийских конкурсах»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ДОУ.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23.11.17г.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67617D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музейного пространства в ДОУ».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города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ДОУ.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информацию о деятельности образовательной организации на портале РИП-ИнКО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F60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67617D">
              <w:rPr>
                <w:rFonts w:ascii="Times New Roman" w:hAnsi="Times New Roman"/>
                <w:sz w:val="24"/>
                <w:szCs w:val="24"/>
              </w:rPr>
              <w:t>деятельности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D5E" w:rsidRPr="00A40A3A" w:rsidTr="00B80B76">
        <w:trPr>
          <w:gridBefore w:val="1"/>
          <w:wBefore w:w="6" w:type="dxa"/>
          <w:trHeight w:val="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A40A3A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3">
              <w:rPr>
                <w:rFonts w:ascii="Times New Roman" w:hAnsi="Times New Roman"/>
                <w:bCs/>
                <w:sz w:val="24"/>
                <w:szCs w:val="24"/>
              </w:rPr>
              <w:t>12. 17 г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95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 xml:space="preserve">частие в </w:t>
            </w:r>
            <w:r w:rsidRPr="00676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67617D">
              <w:rPr>
                <w:rFonts w:ascii="Times New Roman" w:hAnsi="Times New Roman"/>
                <w:bCs/>
                <w:sz w:val="24"/>
                <w:szCs w:val="24"/>
              </w:rPr>
              <w:t xml:space="preserve"> Форуме участников региональных инновационных комплексов в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5E" w:rsidRPr="00951AA0" w:rsidRDefault="00055D5E" w:rsidP="0042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5E" w:rsidRDefault="00055D5E" w:rsidP="00DD2882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55D5E" w:rsidRDefault="00055D5E"/>
    <w:sectPr w:rsidR="00055D5E" w:rsidSect="001B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4935DF"/>
    <w:multiLevelType w:val="hybridMultilevel"/>
    <w:tmpl w:val="F07A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603B32"/>
    <w:multiLevelType w:val="hybridMultilevel"/>
    <w:tmpl w:val="739C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F96"/>
    <w:rsid w:val="00055D5E"/>
    <w:rsid w:val="000673F9"/>
    <w:rsid w:val="00182E1C"/>
    <w:rsid w:val="001A3535"/>
    <w:rsid w:val="001B34F4"/>
    <w:rsid w:val="001C1015"/>
    <w:rsid w:val="001C4956"/>
    <w:rsid w:val="002072DA"/>
    <w:rsid w:val="00242E87"/>
    <w:rsid w:val="002C7FA8"/>
    <w:rsid w:val="003336C9"/>
    <w:rsid w:val="00340DC9"/>
    <w:rsid w:val="00395D8A"/>
    <w:rsid w:val="00424F6E"/>
    <w:rsid w:val="005C741D"/>
    <w:rsid w:val="005F3147"/>
    <w:rsid w:val="006136B3"/>
    <w:rsid w:val="00651E48"/>
    <w:rsid w:val="006721A4"/>
    <w:rsid w:val="0067608D"/>
    <w:rsid w:val="0067617D"/>
    <w:rsid w:val="006B28AE"/>
    <w:rsid w:val="006D095C"/>
    <w:rsid w:val="00747333"/>
    <w:rsid w:val="00764FE6"/>
    <w:rsid w:val="007A1F96"/>
    <w:rsid w:val="007A2699"/>
    <w:rsid w:val="007C017E"/>
    <w:rsid w:val="007E4D48"/>
    <w:rsid w:val="007E6702"/>
    <w:rsid w:val="00840971"/>
    <w:rsid w:val="008B5E75"/>
    <w:rsid w:val="008C3EC1"/>
    <w:rsid w:val="00935F21"/>
    <w:rsid w:val="00951AA0"/>
    <w:rsid w:val="009A102F"/>
    <w:rsid w:val="009D7507"/>
    <w:rsid w:val="00A40A3A"/>
    <w:rsid w:val="00AB47DF"/>
    <w:rsid w:val="00B80B76"/>
    <w:rsid w:val="00C43113"/>
    <w:rsid w:val="00CB0EDB"/>
    <w:rsid w:val="00CC2C72"/>
    <w:rsid w:val="00CE1D06"/>
    <w:rsid w:val="00CE29F8"/>
    <w:rsid w:val="00D16E6B"/>
    <w:rsid w:val="00D43E78"/>
    <w:rsid w:val="00D9438C"/>
    <w:rsid w:val="00DB57B1"/>
    <w:rsid w:val="00DC2A53"/>
    <w:rsid w:val="00DD2882"/>
    <w:rsid w:val="00DE5CF8"/>
    <w:rsid w:val="00E541F4"/>
    <w:rsid w:val="00E715A6"/>
    <w:rsid w:val="00EB26C6"/>
    <w:rsid w:val="00F6066A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8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2882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DD2882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99"/>
    <w:rsid w:val="00DD28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28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2882"/>
    <w:pPr>
      <w:ind w:left="720"/>
      <w:contextualSpacing/>
    </w:pPr>
  </w:style>
  <w:style w:type="paragraph" w:customStyle="1" w:styleId="3">
    <w:name w:val="Абзац списка3"/>
    <w:basedOn w:val="Normal"/>
    <w:uiPriority w:val="99"/>
    <w:rsid w:val="00DD2882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A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ko.iro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3</Pages>
  <Words>637</Words>
  <Characters>3631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dcterms:created xsi:type="dcterms:W3CDTF">2017-03-20T04:53:00Z</dcterms:created>
  <dcterms:modified xsi:type="dcterms:W3CDTF">2017-03-29T08:07:00Z</dcterms:modified>
</cp:coreProperties>
</file>