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D" w:rsidRPr="001530E7" w:rsidRDefault="00F32BDD" w:rsidP="001530E7">
      <w:pPr>
        <w:jc w:val="center"/>
      </w:pPr>
    </w:p>
    <w:p w:rsidR="00F32BDD" w:rsidRPr="001530E7" w:rsidRDefault="00F32BDD" w:rsidP="001530E7">
      <w:pPr>
        <w:jc w:val="center"/>
      </w:pPr>
      <w:r w:rsidRPr="001530E7">
        <w:t>БЮДЖЕТНОЕ ДОШКОЛЬНОЕ ОБРАЗОВАТЕЛЬНОЕ УЧРЕЖДЕНИЕ</w:t>
      </w:r>
    </w:p>
    <w:p w:rsidR="00F32BDD" w:rsidRPr="001530E7" w:rsidRDefault="00F32BDD" w:rsidP="001530E7">
      <w:pPr>
        <w:jc w:val="center"/>
      </w:pPr>
      <w:r w:rsidRPr="001530E7">
        <w:t>ГОРОДА ОМСКА «ЦЕНТР РАЗВИТИЯ РЕБЁНКА – ДЕТСКИЙ САД № 201»</w:t>
      </w:r>
    </w:p>
    <w:p w:rsidR="00F32BDD" w:rsidRPr="001530E7" w:rsidRDefault="00F32BDD" w:rsidP="001530E7">
      <w:pPr>
        <w:jc w:val="center"/>
      </w:pPr>
      <w:r w:rsidRPr="001530E7">
        <w:t>ОГРН 1025500512135 ИНН/КПП 5502041874/550101001</w:t>
      </w:r>
    </w:p>
    <w:p w:rsidR="00F32BDD" w:rsidRPr="001530E7" w:rsidRDefault="00F32BDD" w:rsidP="001530E7">
      <w:pPr>
        <w:jc w:val="center"/>
      </w:pPr>
      <w:r w:rsidRPr="001530E7">
        <w:t>644045,  г. Омск, ул. Волкова, 3 «Б», т. 65-32-90, 65-32-96</w:t>
      </w:r>
    </w:p>
    <w:p w:rsidR="00F32BDD" w:rsidRPr="001530E7" w:rsidRDefault="00F32BDD" w:rsidP="001530E7">
      <w:pPr>
        <w:jc w:val="center"/>
      </w:pPr>
    </w:p>
    <w:p w:rsidR="00F32BDD" w:rsidRPr="001530E7" w:rsidRDefault="00F32BDD" w:rsidP="001530E7">
      <w:pPr>
        <w:pBdr>
          <w:bottom w:val="thickThinSmallGap" w:sz="24" w:space="1" w:color="auto"/>
        </w:pBdr>
        <w:spacing w:after="200" w:line="276" w:lineRule="auto"/>
        <w:ind w:left="57" w:right="57" w:firstLine="709"/>
        <w:jc w:val="both"/>
        <w:rPr>
          <w:rFonts w:ascii="Calibri" w:hAnsi="Calibri"/>
          <w:sz w:val="28"/>
          <w:szCs w:val="28"/>
        </w:rPr>
      </w:pPr>
    </w:p>
    <w:p w:rsidR="00F32BDD" w:rsidRPr="004460A5" w:rsidRDefault="00F32BDD" w:rsidP="001530E7">
      <w:pPr>
        <w:pStyle w:val="NoSpacing"/>
        <w:jc w:val="center"/>
      </w:pPr>
    </w:p>
    <w:p w:rsidR="00F32BDD" w:rsidRDefault="00F32BDD" w:rsidP="001530E7"/>
    <w:tbl>
      <w:tblPr>
        <w:tblpPr w:leftFromText="180" w:rightFromText="180" w:vertAnchor="page" w:horzAnchor="margin" w:tblpXSpec="right" w:tblpY="3853"/>
        <w:tblW w:w="0" w:type="auto"/>
        <w:tblLook w:val="01E0"/>
      </w:tblPr>
      <w:tblGrid>
        <w:gridCol w:w="4600"/>
      </w:tblGrid>
      <w:tr w:rsidR="00F32BDD" w:rsidTr="001530E7">
        <w:trPr>
          <w:trHeight w:val="1630"/>
        </w:trPr>
        <w:tc>
          <w:tcPr>
            <w:tcW w:w="4600" w:type="dxa"/>
          </w:tcPr>
          <w:p w:rsidR="00F32BDD" w:rsidRDefault="00F32BDD" w:rsidP="001530E7">
            <w:r>
              <w:t>Утверждён на педагогическом совете</w:t>
            </w:r>
          </w:p>
          <w:p w:rsidR="00F32BDD" w:rsidRDefault="00F32BDD" w:rsidP="001530E7">
            <w:r>
              <w:t>протокол № 1 от 30.08.2019 г.</w:t>
            </w:r>
          </w:p>
          <w:p w:rsidR="00F32BDD" w:rsidRDefault="00F32BDD" w:rsidP="001530E7">
            <w:r>
              <w:t xml:space="preserve">заведующий БДОУ г. Омска </w:t>
            </w:r>
            <w:r w:rsidRPr="0024595C">
              <w:rPr>
                <w:b/>
              </w:rPr>
              <w:t>«</w:t>
            </w:r>
            <w:r>
              <w:rPr>
                <w:b/>
              </w:rPr>
              <w:t>Центр развития ребёнка-детский сад №201</w:t>
            </w:r>
            <w:r w:rsidRPr="0024595C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 xml:space="preserve">__________________О.Г.Андрусенко </w:t>
            </w:r>
          </w:p>
        </w:tc>
      </w:tr>
    </w:tbl>
    <w:p w:rsidR="00F32BDD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Pr="00ED0BE8" w:rsidRDefault="00F32BDD" w:rsidP="001530E7"/>
    <w:p w:rsidR="00F32BDD" w:rsidRDefault="00F32BDD" w:rsidP="001530E7"/>
    <w:p w:rsidR="00F32BDD" w:rsidRDefault="00F32BDD" w:rsidP="001530E7"/>
    <w:p w:rsidR="00F32BDD" w:rsidRDefault="00F32BDD" w:rsidP="001530E7"/>
    <w:p w:rsidR="00F32BDD" w:rsidRDefault="00F32BDD" w:rsidP="001530E7"/>
    <w:p w:rsidR="00F32BDD" w:rsidRDefault="00F32BDD" w:rsidP="001530E7"/>
    <w:p w:rsidR="00F32BDD" w:rsidRPr="00ED0BE8" w:rsidRDefault="00F32BDD" w:rsidP="001530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КАЛЕНДАРНЫЙ УЧЕБНЫЙ ГРАФИК</w:t>
      </w:r>
    </w:p>
    <w:p w:rsidR="00F32BDD" w:rsidRDefault="00F32BDD" w:rsidP="001530E7">
      <w:pPr>
        <w:jc w:val="center"/>
      </w:pPr>
    </w:p>
    <w:p w:rsidR="00F32BDD" w:rsidRPr="001530E7" w:rsidRDefault="00F32BDD" w:rsidP="001530E7">
      <w:pPr>
        <w:pStyle w:val="NormalWeb"/>
        <w:spacing w:before="0" w:beforeAutospacing="0" w:after="0"/>
        <w:jc w:val="center"/>
        <w:rPr>
          <w:b/>
          <w:sz w:val="32"/>
          <w:szCs w:val="32"/>
        </w:rPr>
      </w:pPr>
      <w:r w:rsidRPr="001530E7">
        <w:rPr>
          <w:b/>
          <w:sz w:val="32"/>
          <w:szCs w:val="32"/>
        </w:rPr>
        <w:t xml:space="preserve">БДОУ г. Омска «Центр развития ребёнка-детский сад №201» </w:t>
      </w:r>
    </w:p>
    <w:p w:rsidR="00F32BDD" w:rsidRPr="001530E7" w:rsidRDefault="00F32BDD" w:rsidP="001530E7">
      <w:pPr>
        <w:pStyle w:val="NormalWeb"/>
        <w:spacing w:before="0" w:beforeAutospacing="0" w:after="0"/>
        <w:jc w:val="center"/>
        <w:rPr>
          <w:b/>
          <w:sz w:val="32"/>
          <w:szCs w:val="32"/>
        </w:rPr>
      </w:pPr>
      <w:r w:rsidRPr="001530E7">
        <w:rPr>
          <w:b/>
          <w:sz w:val="32"/>
          <w:szCs w:val="32"/>
        </w:rPr>
        <w:t>на 2019-2020учебный год</w:t>
      </w:r>
    </w:p>
    <w:p w:rsidR="00F32BDD" w:rsidRPr="001530E7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jc w:val="center"/>
        <w:rPr>
          <w:b/>
          <w:sz w:val="32"/>
          <w:szCs w:val="32"/>
        </w:rPr>
      </w:pPr>
    </w:p>
    <w:p w:rsidR="00F32BDD" w:rsidRDefault="00F32BDD" w:rsidP="001530E7">
      <w:pPr>
        <w:pStyle w:val="NormalWeb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Омск-2019</w:t>
      </w:r>
    </w:p>
    <w:p w:rsidR="00F32BDD" w:rsidRPr="0024595C" w:rsidRDefault="00F32BDD" w:rsidP="001530E7">
      <w:pPr>
        <w:pStyle w:val="NormalWeb"/>
        <w:spacing w:before="0" w:beforeAutospacing="0" w:after="0"/>
        <w:jc w:val="center"/>
        <w:rPr>
          <w:b/>
          <w:bCs/>
        </w:rPr>
      </w:pPr>
      <w:r w:rsidRPr="0024595C">
        <w:rPr>
          <w:b/>
          <w:bCs/>
        </w:rPr>
        <w:t>Пояснительная записка</w:t>
      </w:r>
    </w:p>
    <w:p w:rsidR="00F32BDD" w:rsidRDefault="00F32BDD" w:rsidP="001530E7">
      <w:pPr>
        <w:pStyle w:val="NormalWeb"/>
        <w:spacing w:before="0" w:beforeAutospacing="0" w:after="0"/>
        <w:jc w:val="center"/>
        <w:rPr>
          <w:b/>
        </w:rPr>
      </w:pPr>
      <w:r w:rsidRPr="0024595C">
        <w:rPr>
          <w:b/>
        </w:rPr>
        <w:t xml:space="preserve">к </w:t>
      </w:r>
      <w:r>
        <w:rPr>
          <w:b/>
        </w:rPr>
        <w:t>календарному учебному графику</w:t>
      </w:r>
    </w:p>
    <w:p w:rsidR="00F32BDD" w:rsidRDefault="00F32BDD" w:rsidP="001530E7">
      <w:pPr>
        <w:pStyle w:val="NormalWeb"/>
        <w:spacing w:before="0" w:beforeAutospacing="0" w:after="0"/>
        <w:jc w:val="center"/>
        <w:rPr>
          <w:b/>
        </w:rPr>
      </w:pPr>
      <w:r w:rsidRPr="0024595C">
        <w:rPr>
          <w:b/>
        </w:rPr>
        <w:t>БДОУ г. Омска «</w:t>
      </w:r>
      <w:r>
        <w:rPr>
          <w:b/>
        </w:rPr>
        <w:t>Центр развития ребёнка-детский сад №201</w:t>
      </w:r>
      <w:r w:rsidRPr="0024595C">
        <w:rPr>
          <w:b/>
        </w:rPr>
        <w:t>»</w:t>
      </w:r>
    </w:p>
    <w:p w:rsidR="00F32BDD" w:rsidRPr="0024595C" w:rsidRDefault="00F32BDD" w:rsidP="001530E7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>на 2019-2020учебный год</w:t>
      </w:r>
    </w:p>
    <w:p w:rsidR="00F32BDD" w:rsidRDefault="00F32BDD" w:rsidP="00E631DE">
      <w:pPr>
        <w:pStyle w:val="NormalWeb"/>
        <w:spacing w:before="0" w:beforeAutospacing="0" w:after="0"/>
      </w:pPr>
      <w:r w:rsidRPr="00E631DE">
        <w:t xml:space="preserve">1. Настоящий календарный учебный график разработан для дошкольного образовательного учреждения города Омска «Центр развития ребёнка-детский сад №201» </w:t>
      </w:r>
      <w:r w:rsidRPr="002143A8">
        <w:t xml:space="preserve"> (далее – </w:t>
      </w:r>
      <w:r>
        <w:t>Учреждение</w:t>
      </w:r>
      <w:r w:rsidRPr="002143A8">
        <w:t>) на</w:t>
      </w:r>
      <w:r>
        <w:t xml:space="preserve"> </w:t>
      </w:r>
      <w:r w:rsidRPr="002143A8">
        <w:t>201</w:t>
      </w:r>
      <w:r>
        <w:t>9</w:t>
      </w:r>
      <w:r w:rsidRPr="002143A8">
        <w:t>-20</w:t>
      </w:r>
      <w:r>
        <w:t>20</w:t>
      </w:r>
      <w:r w:rsidRPr="002143A8">
        <w:t xml:space="preserve"> учебный год в целях упорядочивания воспитательно-образовательного</w:t>
      </w:r>
      <w:r>
        <w:t xml:space="preserve"> </w:t>
      </w:r>
      <w:r w:rsidRPr="002143A8">
        <w:t>процесса.</w:t>
      </w:r>
    </w:p>
    <w:p w:rsidR="00F32BDD" w:rsidRDefault="00F32BDD" w:rsidP="00E631DE">
      <w:pPr>
        <w:autoSpaceDE w:val="0"/>
        <w:autoSpaceDN w:val="0"/>
        <w:adjustRightInd w:val="0"/>
        <w:jc w:val="both"/>
      </w:pPr>
      <w:r>
        <w:t>Календарей учебный график Учреждения  разработан в соответствии со следующими нормативными документами:</w:t>
      </w:r>
    </w:p>
    <w:p w:rsidR="00F32BDD" w:rsidRDefault="00F32BDD" w:rsidP="00E631DE">
      <w:pPr>
        <w:pStyle w:val="NormalWeb"/>
        <w:spacing w:before="0" w:beforeAutospacing="0" w:after="0"/>
        <w:jc w:val="both"/>
      </w:pPr>
      <w:r>
        <w:t xml:space="preserve">•Федеральный закон </w:t>
      </w:r>
      <w:r w:rsidRPr="00CD7E75">
        <w:rPr>
          <w:color w:val="1F1F1F"/>
        </w:rPr>
        <w:t>Российской Федерации от 29.12.2012 № 273 – ФЗ «Об образовании в Российской Федерации»</w:t>
      </w:r>
      <w:r>
        <w:t xml:space="preserve">; </w:t>
      </w:r>
    </w:p>
    <w:p w:rsidR="00F32BDD" w:rsidRDefault="00F32BDD" w:rsidP="00E631DE">
      <w:pPr>
        <w:pStyle w:val="NormalWeb"/>
        <w:spacing w:before="0" w:beforeAutospacing="0" w:after="0"/>
        <w:jc w:val="both"/>
      </w:pPr>
      <w:r>
        <w:t>•</w:t>
      </w:r>
      <w:r w:rsidRPr="000A2494">
        <w:t xml:space="preserve">Приказ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0A2494">
          <w:t>2013 г</w:t>
        </w:r>
      </w:smartTag>
      <w:r w:rsidRPr="000A2494">
        <w:t xml:space="preserve">. </w:t>
      </w:r>
      <w:r>
        <w:t>№</w:t>
      </w:r>
      <w:r w:rsidRPr="000A2494">
        <w:t xml:space="preserve"> </w:t>
      </w:r>
      <w:smartTag w:uri="urn:schemas-microsoft-com:office:smarttags" w:element="metricconverter">
        <w:smartTagPr>
          <w:attr w:name="ProductID" w:val="1014 г"/>
        </w:smartTagPr>
        <w:r w:rsidRPr="000A2494">
          <w:t>1014 г</w:t>
        </w:r>
      </w:smartTag>
      <w:r w:rsidRPr="000A2494">
        <w:t>. Москва</w:t>
      </w:r>
      <w:r>
        <w:t xml:space="preserve"> </w:t>
      </w:r>
      <w:r w:rsidRPr="000A2494"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32BDD" w:rsidRDefault="00F32BDD" w:rsidP="00E631DE">
      <w:pPr>
        <w:pStyle w:val="NormalWeb"/>
        <w:spacing w:before="0" w:beforeAutospacing="0" w:after="0"/>
        <w:jc w:val="both"/>
      </w:pPr>
      <w:r>
        <w:t xml:space="preserve">•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26 «О введение в действие санитарно-эпидемиологических правил и нормативов Санитарно-эпидемиологические правила и нормативы СанПиН 2.4.1.3049-13</w:t>
      </w:r>
    </w:p>
    <w:p w:rsidR="00F32BDD" w:rsidRPr="00A40BB3" w:rsidRDefault="00F32BDD" w:rsidP="00E6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E4479">
        <w:t>•</w:t>
      </w:r>
      <w:r w:rsidRPr="001E4479">
        <w:rPr>
          <w:color w:val="000000"/>
        </w:rPr>
        <w:t xml:space="preserve"> Федеральный государственный образовательный стандарт дошкольного образования 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E4479">
          <w:rPr>
            <w:color w:val="000000"/>
          </w:rPr>
          <w:t>2013 г</w:t>
        </w:r>
      </w:smartTag>
      <w:r w:rsidRPr="001E4479">
        <w:rPr>
          <w:color w:val="000000"/>
        </w:rPr>
        <w:t>. N 1155)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 xml:space="preserve">2. Продолжительность учебного года в </w:t>
      </w:r>
      <w:r>
        <w:rPr>
          <w:b/>
          <w:bCs/>
        </w:rPr>
        <w:t xml:space="preserve">Учреждении </w:t>
      </w:r>
      <w:r w:rsidRPr="002143A8">
        <w:rPr>
          <w:b/>
          <w:bCs/>
        </w:rPr>
        <w:t xml:space="preserve"> составляет 9 месяцев</w:t>
      </w:r>
      <w:r>
        <w:rPr>
          <w:b/>
          <w:bCs/>
        </w:rPr>
        <w:t xml:space="preserve"> (38 недель)</w:t>
      </w:r>
      <w:r w:rsidRPr="002143A8">
        <w:rPr>
          <w:b/>
          <w:bCs/>
        </w:rPr>
        <w:t>: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- начало учебного года 0</w:t>
      </w:r>
      <w:r>
        <w:t>2</w:t>
      </w:r>
      <w:r w:rsidRPr="002143A8">
        <w:t xml:space="preserve"> сентября 201</w:t>
      </w:r>
      <w:r>
        <w:t>9</w:t>
      </w:r>
      <w:r w:rsidRPr="002143A8">
        <w:t xml:space="preserve"> г.,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>
        <w:t>- окончание 31 мая 2020</w:t>
      </w:r>
      <w:r w:rsidRPr="002143A8">
        <w:t xml:space="preserve"> г.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>3. Продолжительность каникул: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 xml:space="preserve">- 01 января – </w:t>
      </w:r>
      <w:r>
        <w:t>08</w:t>
      </w:r>
      <w:r w:rsidRPr="002143A8">
        <w:t xml:space="preserve"> января,</w:t>
      </w:r>
    </w:p>
    <w:p w:rsidR="00F32BDD" w:rsidRPr="00712375" w:rsidRDefault="00F32BDD" w:rsidP="00E631DE">
      <w:pPr>
        <w:autoSpaceDE w:val="0"/>
        <w:autoSpaceDN w:val="0"/>
        <w:adjustRightInd w:val="0"/>
        <w:jc w:val="both"/>
        <w:rPr>
          <w:color w:val="FF0000"/>
        </w:rPr>
      </w:pPr>
      <w:r w:rsidRPr="00712375">
        <w:t>- 01 июня по 1</w:t>
      </w:r>
      <w:r>
        <w:t>3</w:t>
      </w:r>
      <w:r w:rsidRPr="00712375">
        <w:t xml:space="preserve"> июля.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>4. Адаптационный период: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rFonts w:eastAsia="TimesNewRomanPSMT-Identity-H"/>
        </w:rPr>
      </w:pPr>
      <w:r w:rsidRPr="002143A8">
        <w:rPr>
          <w:rFonts w:eastAsia="TimesNewRomanPSMT-Identity-H"/>
        </w:rPr>
        <w:t>Первая младшая группа: 0</w:t>
      </w:r>
      <w:r>
        <w:rPr>
          <w:rFonts w:eastAsia="TimesNewRomanPSMT-Identity-H"/>
        </w:rPr>
        <w:t>2</w:t>
      </w:r>
      <w:r w:rsidRPr="002143A8">
        <w:rPr>
          <w:rFonts w:eastAsia="TimesNewRomanPSMT-Identity-H"/>
        </w:rPr>
        <w:t>.0</w:t>
      </w:r>
      <w:r>
        <w:rPr>
          <w:rFonts w:eastAsia="TimesNewRomanPSMT-Identity-H"/>
        </w:rPr>
        <w:t>9</w:t>
      </w:r>
      <w:r w:rsidRPr="002143A8">
        <w:rPr>
          <w:rFonts w:eastAsia="TimesNewRomanPSMT-Identity-H"/>
        </w:rPr>
        <w:t>.201</w:t>
      </w:r>
      <w:r>
        <w:rPr>
          <w:rFonts w:eastAsia="TimesNewRomanPSMT-Identity-H"/>
        </w:rPr>
        <w:t>9</w:t>
      </w:r>
      <w:r w:rsidRPr="002143A8">
        <w:rPr>
          <w:rFonts w:eastAsia="TimesNewRomanPSMT-Identity-H"/>
        </w:rPr>
        <w:t xml:space="preserve"> - </w:t>
      </w:r>
      <w:r>
        <w:rPr>
          <w:rFonts w:eastAsia="TimesNewRomanPSMT-Identity-H"/>
        </w:rPr>
        <w:t>31</w:t>
      </w:r>
      <w:r w:rsidRPr="002143A8">
        <w:rPr>
          <w:rFonts w:eastAsia="TimesNewRomanPSMT-Identity-H"/>
        </w:rPr>
        <w:t>.</w:t>
      </w:r>
      <w:r>
        <w:rPr>
          <w:rFonts w:eastAsia="TimesNewRomanPSMT-Identity-H"/>
        </w:rPr>
        <w:t>10</w:t>
      </w:r>
      <w:r w:rsidRPr="002143A8">
        <w:rPr>
          <w:rFonts w:eastAsia="TimesNewRomanPSMT-Identity-H"/>
        </w:rPr>
        <w:t>.201</w:t>
      </w:r>
      <w:r>
        <w:rPr>
          <w:rFonts w:eastAsia="TimesNewRomanPSMT-Identity-H"/>
        </w:rPr>
        <w:t>9</w:t>
      </w:r>
      <w:r w:rsidRPr="002143A8">
        <w:rPr>
          <w:rFonts w:eastAsia="TimesNewRomanPSMT-Identity-H"/>
        </w:rPr>
        <w:t xml:space="preserve"> г.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 xml:space="preserve">5. Режим работы </w:t>
      </w:r>
      <w:r>
        <w:rPr>
          <w:b/>
          <w:bCs/>
        </w:rPr>
        <w:t>Учреждения</w:t>
      </w:r>
      <w:r w:rsidRPr="002143A8">
        <w:rPr>
          <w:b/>
          <w:bCs/>
        </w:rPr>
        <w:t>:</w:t>
      </w:r>
    </w:p>
    <w:p w:rsidR="00F32BDD" w:rsidRDefault="00F32BDD" w:rsidP="00E631DE">
      <w:pPr>
        <w:autoSpaceDE w:val="0"/>
        <w:autoSpaceDN w:val="0"/>
        <w:adjustRightInd w:val="0"/>
        <w:jc w:val="both"/>
      </w:pPr>
      <w:r w:rsidRPr="002143A8">
        <w:t>5.1. пятидневная рабочая неделя</w:t>
      </w:r>
      <w:r>
        <w:t>, 12 групп, общеразвивающие, с 12-часовым пребыванием детей, 2 группы, с 10,5-часовым пребыванием детей</w:t>
      </w:r>
      <w:r w:rsidRPr="002143A8">
        <w:t xml:space="preserve"> 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5.2. выходные дни: суббота, воскресенье и праздничные дни.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>6. Количество групп: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>
        <w:t>Первая младшая группа – 2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Вторая младшая -</w:t>
      </w:r>
      <w:r>
        <w:t>2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 xml:space="preserve">Средняя группа – </w:t>
      </w:r>
      <w:r>
        <w:t>3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 xml:space="preserve">Старшая группа – </w:t>
      </w:r>
      <w:r>
        <w:t>2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 xml:space="preserve">Подготовительная группа – </w:t>
      </w:r>
      <w:r>
        <w:t>3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>7. Диагностика освоения</w:t>
      </w:r>
      <w:r w:rsidRPr="008D31AF">
        <w:rPr>
          <w:b/>
          <w:bCs/>
        </w:rPr>
        <w:t xml:space="preserve"> </w:t>
      </w:r>
      <w:r w:rsidRPr="002143A8">
        <w:rPr>
          <w:b/>
          <w:bCs/>
        </w:rPr>
        <w:t xml:space="preserve">детьми </w:t>
      </w:r>
      <w:r>
        <w:rPr>
          <w:b/>
          <w:bCs/>
        </w:rPr>
        <w:t xml:space="preserve">основной образовательной </w:t>
      </w:r>
      <w:r w:rsidRPr="002143A8">
        <w:rPr>
          <w:b/>
          <w:bCs/>
        </w:rPr>
        <w:t>программы</w:t>
      </w:r>
      <w:r>
        <w:rPr>
          <w:b/>
          <w:bCs/>
        </w:rPr>
        <w:t xml:space="preserve"> дошкольного образования </w:t>
      </w:r>
      <w:r w:rsidRPr="002143A8">
        <w:rPr>
          <w:b/>
          <w:bCs/>
        </w:rPr>
        <w:t xml:space="preserve"> (сроки):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- анализ адаптации 0</w:t>
      </w:r>
      <w:r>
        <w:t>2</w:t>
      </w:r>
      <w:r w:rsidRPr="002143A8">
        <w:t>.0</w:t>
      </w:r>
      <w:r>
        <w:t>9</w:t>
      </w:r>
      <w:r w:rsidRPr="002143A8">
        <w:t>.</w:t>
      </w:r>
      <w:r>
        <w:t>20</w:t>
      </w:r>
      <w:r w:rsidRPr="002143A8">
        <w:t>1</w:t>
      </w:r>
      <w:r>
        <w:t>9</w:t>
      </w:r>
      <w:r w:rsidRPr="002143A8">
        <w:t xml:space="preserve"> - </w:t>
      </w:r>
      <w:r>
        <w:t>3</w:t>
      </w:r>
      <w:r w:rsidRPr="002143A8">
        <w:t>1.10.</w:t>
      </w:r>
      <w:r>
        <w:t>20</w:t>
      </w:r>
      <w:r w:rsidRPr="002143A8">
        <w:t>1</w:t>
      </w:r>
      <w:r>
        <w:t>9</w:t>
      </w:r>
      <w:r w:rsidRPr="002143A8">
        <w:t>;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- промежуточная</w:t>
      </w:r>
      <w:r>
        <w:t>,</w:t>
      </w:r>
      <w:r w:rsidRPr="002143A8">
        <w:t xml:space="preserve"> на начало года - с </w:t>
      </w:r>
      <w:r>
        <w:t>02.09.2019</w:t>
      </w:r>
      <w:r w:rsidRPr="002143A8">
        <w:t xml:space="preserve"> по </w:t>
      </w:r>
      <w:r>
        <w:t>13.09.2019</w:t>
      </w:r>
      <w:r w:rsidRPr="002143A8">
        <w:t>;</w:t>
      </w:r>
    </w:p>
    <w:p w:rsidR="00F32BDD" w:rsidRPr="002143A8" w:rsidRDefault="00F32BDD" w:rsidP="00E631DE">
      <w:pPr>
        <w:autoSpaceDE w:val="0"/>
        <w:autoSpaceDN w:val="0"/>
        <w:adjustRightInd w:val="0"/>
        <w:jc w:val="both"/>
      </w:pPr>
      <w:r w:rsidRPr="002143A8">
        <w:t>- промежуточная</w:t>
      </w:r>
      <w:r>
        <w:t>,</w:t>
      </w:r>
      <w:r w:rsidRPr="002143A8">
        <w:t xml:space="preserve"> на конец года - с </w:t>
      </w:r>
      <w:r>
        <w:t>13.05.2019</w:t>
      </w:r>
      <w:r w:rsidRPr="002143A8">
        <w:t xml:space="preserve"> по </w:t>
      </w:r>
      <w:r>
        <w:t>31.05.2019</w:t>
      </w:r>
      <w:r w:rsidRPr="002143A8">
        <w:t>;</w:t>
      </w:r>
    </w:p>
    <w:p w:rsidR="00F32BDD" w:rsidRDefault="00F32BDD" w:rsidP="00E631DE">
      <w:pPr>
        <w:autoSpaceDE w:val="0"/>
        <w:autoSpaceDN w:val="0"/>
        <w:adjustRightInd w:val="0"/>
        <w:jc w:val="both"/>
        <w:rPr>
          <w:b/>
          <w:bCs/>
        </w:rPr>
      </w:pPr>
      <w:r w:rsidRPr="002143A8">
        <w:rPr>
          <w:b/>
          <w:bCs/>
        </w:rPr>
        <w:t>8. Регламентирование образовательного процесса.</w:t>
      </w:r>
    </w:p>
    <w:p w:rsidR="00F32BDD" w:rsidRPr="008D31AF" w:rsidRDefault="00F32BDD" w:rsidP="00E631D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8D31AF">
        <w:rPr>
          <w:bCs/>
        </w:rPr>
        <w:t>- для детей 3-го года жизни - не более 10 минут</w:t>
      </w:r>
    </w:p>
    <w:p w:rsidR="00F32BDD" w:rsidRDefault="00F32BDD" w:rsidP="00E631DE">
      <w:pPr>
        <w:autoSpaceDE w:val="0"/>
        <w:autoSpaceDN w:val="0"/>
        <w:adjustRightInd w:val="0"/>
      </w:pPr>
      <w:r>
        <w:rPr>
          <w:rFonts w:eastAsia="Arial Unicode MS"/>
        </w:rPr>
        <w:t xml:space="preserve"> - </w:t>
      </w:r>
      <w:r w:rsidRPr="002143A8">
        <w:rPr>
          <w:rFonts w:eastAsia="SymbolMT-Identity-H"/>
        </w:rPr>
        <w:t xml:space="preserve"> </w:t>
      </w:r>
      <w:r w:rsidRPr="002143A8">
        <w:t xml:space="preserve">для детей 4-го года жизни </w:t>
      </w:r>
      <w:r>
        <w:t>-</w:t>
      </w:r>
      <w:r w:rsidRPr="002143A8">
        <w:t xml:space="preserve"> не более 15 минут</w:t>
      </w:r>
    </w:p>
    <w:p w:rsidR="00F32BDD" w:rsidRPr="002143A8" w:rsidRDefault="00F32BDD" w:rsidP="00E631DE">
      <w:pPr>
        <w:autoSpaceDE w:val="0"/>
        <w:autoSpaceDN w:val="0"/>
        <w:adjustRightInd w:val="0"/>
      </w:pPr>
      <w:r>
        <w:rPr>
          <w:rFonts w:eastAsia="Arial Unicode MS"/>
        </w:rPr>
        <w:t xml:space="preserve"> - </w:t>
      </w:r>
      <w:r w:rsidRPr="002143A8">
        <w:rPr>
          <w:rFonts w:eastAsia="SymbolMT-Identity-H"/>
        </w:rPr>
        <w:t xml:space="preserve"> </w:t>
      </w:r>
      <w:r w:rsidRPr="002143A8">
        <w:t>для детей 5-го года жизни - не более 20 минут</w:t>
      </w:r>
    </w:p>
    <w:p w:rsidR="00F32BDD" w:rsidRPr="002143A8" w:rsidRDefault="00F32BDD" w:rsidP="00E631DE">
      <w:pPr>
        <w:autoSpaceDE w:val="0"/>
        <w:autoSpaceDN w:val="0"/>
        <w:adjustRightInd w:val="0"/>
      </w:pPr>
      <w:r>
        <w:rPr>
          <w:rFonts w:eastAsia="Arial Unicode MS"/>
        </w:rPr>
        <w:t xml:space="preserve">- </w:t>
      </w:r>
      <w:r w:rsidRPr="002143A8">
        <w:rPr>
          <w:rFonts w:eastAsia="SymbolMT-Identity-H"/>
        </w:rPr>
        <w:t xml:space="preserve"> </w:t>
      </w:r>
      <w:r w:rsidRPr="002143A8">
        <w:t>для детей 6-го года жизни - не более 25 минут</w:t>
      </w:r>
    </w:p>
    <w:p w:rsidR="00F32BDD" w:rsidRPr="002143A8" w:rsidRDefault="00F32BDD" w:rsidP="00E631DE">
      <w:pPr>
        <w:autoSpaceDE w:val="0"/>
        <w:autoSpaceDN w:val="0"/>
        <w:adjustRightInd w:val="0"/>
      </w:pPr>
      <w:r>
        <w:rPr>
          <w:rFonts w:eastAsia="Arial Unicode MS"/>
        </w:rPr>
        <w:t xml:space="preserve">- </w:t>
      </w:r>
      <w:r w:rsidRPr="002143A8">
        <w:rPr>
          <w:rFonts w:eastAsia="SymbolMT-Identity-H"/>
        </w:rPr>
        <w:t xml:space="preserve"> </w:t>
      </w:r>
      <w:r w:rsidRPr="002143A8">
        <w:t>для детей 7-го года жизни - не более 30 минут</w:t>
      </w:r>
    </w:p>
    <w:p w:rsidR="00F32BDD" w:rsidRPr="00EE3668" w:rsidRDefault="00F32BDD" w:rsidP="00E631DE">
      <w:pPr>
        <w:pStyle w:val="NormalWeb"/>
        <w:spacing w:before="0" w:beforeAutospacing="0" w:after="0"/>
        <w:jc w:val="both"/>
        <w:rPr>
          <w:b/>
        </w:rPr>
      </w:pPr>
      <w:r w:rsidRPr="00EE3668">
        <w:rPr>
          <w:b/>
          <w:bCs/>
          <w:color w:val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F32BDD" w:rsidRPr="008D31AF" w:rsidRDefault="00F32BDD" w:rsidP="00E631DE">
      <w:pPr>
        <w:pStyle w:val="NormalWeb"/>
        <w:spacing w:before="0" w:beforeAutospacing="0" w:after="0"/>
        <w:jc w:val="both"/>
      </w:pPr>
      <w:r>
        <w:rPr>
          <w:color w:val="000000"/>
        </w:rPr>
        <w:t xml:space="preserve">- </w:t>
      </w:r>
      <w:r w:rsidRPr="008D31AF">
        <w:rPr>
          <w:color w:val="000000"/>
        </w:rPr>
        <w:t>Первая младшая группа</w:t>
      </w:r>
      <w:r>
        <w:rPr>
          <w:color w:val="000000"/>
        </w:rPr>
        <w:t xml:space="preserve"> </w:t>
      </w:r>
      <w:r w:rsidRPr="008D31AF">
        <w:rPr>
          <w:color w:val="000000"/>
        </w:rPr>
        <w:t xml:space="preserve">( дети 3-его года жизни)- 1ч </w:t>
      </w:r>
      <w:r>
        <w:rPr>
          <w:color w:val="000000"/>
        </w:rPr>
        <w:t>2</w:t>
      </w:r>
      <w:r w:rsidRPr="008D31AF">
        <w:rPr>
          <w:color w:val="000000"/>
        </w:rPr>
        <w:t>0 минут</w:t>
      </w:r>
    </w:p>
    <w:p w:rsidR="00F32BDD" w:rsidRPr="008D31AF" w:rsidRDefault="00F32BDD" w:rsidP="00E631DE">
      <w:pPr>
        <w:pStyle w:val="NormalWeb"/>
        <w:spacing w:before="0" w:beforeAutospacing="0" w:after="0"/>
        <w:jc w:val="both"/>
      </w:pPr>
      <w:r>
        <w:rPr>
          <w:color w:val="000000"/>
        </w:rPr>
        <w:t xml:space="preserve">- </w:t>
      </w:r>
      <w:r w:rsidRPr="008D31AF">
        <w:rPr>
          <w:color w:val="000000"/>
        </w:rPr>
        <w:t>Вторая младшей группе ( дети 4-ого года жизни)-2 час</w:t>
      </w:r>
      <w:r>
        <w:rPr>
          <w:color w:val="000000"/>
        </w:rPr>
        <w:t>а</w:t>
      </w:r>
      <w:r w:rsidRPr="008D31AF">
        <w:rPr>
          <w:color w:val="000000"/>
        </w:rPr>
        <w:t xml:space="preserve"> </w:t>
      </w:r>
      <w:r>
        <w:rPr>
          <w:color w:val="000000"/>
        </w:rPr>
        <w:t>45</w:t>
      </w:r>
      <w:r w:rsidRPr="008D31AF">
        <w:rPr>
          <w:color w:val="000000"/>
        </w:rPr>
        <w:t xml:space="preserve"> минут</w:t>
      </w:r>
    </w:p>
    <w:p w:rsidR="00F32BDD" w:rsidRPr="008D31AF" w:rsidRDefault="00F32BDD" w:rsidP="00E631DE">
      <w:pPr>
        <w:pStyle w:val="NormalWeb"/>
        <w:spacing w:before="0" w:beforeAutospacing="0" w:after="0"/>
        <w:jc w:val="both"/>
      </w:pPr>
      <w:r>
        <w:rPr>
          <w:color w:val="000000"/>
        </w:rPr>
        <w:t xml:space="preserve">- </w:t>
      </w:r>
      <w:r w:rsidRPr="008D31AF">
        <w:rPr>
          <w:color w:val="000000"/>
        </w:rPr>
        <w:t>Средн</w:t>
      </w:r>
      <w:r>
        <w:rPr>
          <w:color w:val="000000"/>
        </w:rPr>
        <w:t>яя</w:t>
      </w:r>
      <w:r w:rsidRPr="008D31AF">
        <w:rPr>
          <w:color w:val="000000"/>
        </w:rPr>
        <w:t xml:space="preserve"> групп</w:t>
      </w:r>
      <w:r>
        <w:rPr>
          <w:color w:val="000000"/>
        </w:rPr>
        <w:t xml:space="preserve">а </w:t>
      </w:r>
      <w:r w:rsidRPr="008D31AF">
        <w:rPr>
          <w:color w:val="000000"/>
        </w:rPr>
        <w:t>( дети пятого года жизни)-</w:t>
      </w:r>
      <w:r>
        <w:rPr>
          <w:color w:val="000000"/>
        </w:rPr>
        <w:t>4</w:t>
      </w:r>
      <w:r w:rsidRPr="008D31AF">
        <w:rPr>
          <w:color w:val="000000"/>
        </w:rPr>
        <w:t xml:space="preserve"> часа </w:t>
      </w:r>
      <w:r>
        <w:rPr>
          <w:color w:val="000000"/>
        </w:rPr>
        <w:t>2</w:t>
      </w:r>
      <w:r w:rsidRPr="008D31AF">
        <w:rPr>
          <w:color w:val="000000"/>
        </w:rPr>
        <w:t>0 мин</w:t>
      </w:r>
    </w:p>
    <w:p w:rsidR="00F32BDD" w:rsidRPr="008D31AF" w:rsidRDefault="00F32BDD" w:rsidP="00E631DE">
      <w:pPr>
        <w:pStyle w:val="NormalWeb"/>
        <w:spacing w:before="0" w:beforeAutospacing="0" w:after="0"/>
        <w:jc w:val="both"/>
      </w:pPr>
      <w:r>
        <w:rPr>
          <w:color w:val="000000"/>
        </w:rPr>
        <w:t xml:space="preserve">- </w:t>
      </w:r>
      <w:r w:rsidRPr="008D31AF">
        <w:rPr>
          <w:color w:val="000000"/>
        </w:rPr>
        <w:t>Старш</w:t>
      </w:r>
      <w:r>
        <w:rPr>
          <w:color w:val="000000"/>
        </w:rPr>
        <w:t xml:space="preserve">ая </w:t>
      </w:r>
      <w:r w:rsidRPr="008D31AF">
        <w:rPr>
          <w:color w:val="000000"/>
        </w:rPr>
        <w:t xml:space="preserve"> групп</w:t>
      </w:r>
      <w:r>
        <w:rPr>
          <w:color w:val="000000"/>
        </w:rPr>
        <w:t xml:space="preserve">а </w:t>
      </w:r>
      <w:r w:rsidRPr="008D31AF">
        <w:rPr>
          <w:color w:val="000000"/>
        </w:rPr>
        <w:t xml:space="preserve"> (6-ого года жизни)- </w:t>
      </w:r>
      <w:r>
        <w:rPr>
          <w:color w:val="000000"/>
        </w:rPr>
        <w:t>5</w:t>
      </w:r>
      <w:r w:rsidRPr="008D31AF">
        <w:rPr>
          <w:color w:val="000000"/>
        </w:rPr>
        <w:t xml:space="preserve"> час </w:t>
      </w:r>
      <w:r>
        <w:rPr>
          <w:color w:val="000000"/>
        </w:rPr>
        <w:t>50</w:t>
      </w:r>
      <w:r w:rsidRPr="008D31AF">
        <w:rPr>
          <w:color w:val="000000"/>
        </w:rPr>
        <w:t xml:space="preserve"> мин</w:t>
      </w:r>
    </w:p>
    <w:p w:rsidR="00F32BDD" w:rsidRDefault="00F32BDD" w:rsidP="00E631DE">
      <w:pPr>
        <w:pStyle w:val="Norma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1AF">
        <w:rPr>
          <w:color w:val="000000"/>
        </w:rPr>
        <w:t>Подготовительн</w:t>
      </w:r>
      <w:r>
        <w:rPr>
          <w:color w:val="000000"/>
        </w:rPr>
        <w:t xml:space="preserve">ая группа  </w:t>
      </w:r>
      <w:r w:rsidRPr="008D31AF">
        <w:rPr>
          <w:color w:val="000000"/>
        </w:rPr>
        <w:t>(7-ого года жизни)-7 час 30 мин</w:t>
      </w:r>
    </w:p>
    <w:p w:rsidR="00F32BDD" w:rsidRPr="00A40BB3" w:rsidRDefault="00F32BDD" w:rsidP="00E631DE">
      <w:pPr>
        <w:pStyle w:val="NormalWeb"/>
        <w:spacing w:before="0" w:beforeAutospacing="0" w:after="0"/>
        <w:jc w:val="both"/>
        <w:rPr>
          <w:b/>
        </w:rPr>
      </w:pPr>
      <w:r w:rsidRPr="00A40BB3">
        <w:rPr>
          <w:b/>
          <w:color w:val="000000"/>
        </w:rPr>
        <w:t>Образовательная деятельность по реализации дополнител</w:t>
      </w:r>
      <w:r>
        <w:rPr>
          <w:b/>
          <w:color w:val="000000"/>
        </w:rPr>
        <w:t>ьных образовательных программ (</w:t>
      </w:r>
      <w:r w:rsidRPr="00A40BB3">
        <w:rPr>
          <w:b/>
          <w:color w:val="000000"/>
        </w:rPr>
        <w:t>кружки):</w:t>
      </w:r>
    </w:p>
    <w:p w:rsidR="00F32BDD" w:rsidRPr="00A40BB3" w:rsidRDefault="00F32BDD" w:rsidP="00E631DE">
      <w:pPr>
        <w:pStyle w:val="NormalWeb"/>
        <w:spacing w:before="0" w:beforeAutospacing="0" w:after="0"/>
      </w:pPr>
      <w:r w:rsidRPr="00A40BB3">
        <w:rPr>
          <w:color w:val="000000"/>
        </w:rPr>
        <w:t xml:space="preserve">- </w:t>
      </w:r>
      <w:r>
        <w:rPr>
          <w:color w:val="000000"/>
        </w:rPr>
        <w:t>4-</w:t>
      </w:r>
      <w:r w:rsidRPr="00A40BB3">
        <w:rPr>
          <w:color w:val="000000"/>
        </w:rPr>
        <w:t>го года жизни - не чаще одного раза в неделю продолжительностью не более 15 минут</w:t>
      </w:r>
    </w:p>
    <w:p w:rsidR="00F32BDD" w:rsidRPr="00A40BB3" w:rsidRDefault="00F32BDD" w:rsidP="00E631DE">
      <w:pPr>
        <w:pStyle w:val="NormalWeb"/>
        <w:spacing w:before="0" w:beforeAutospacing="0" w:after="0"/>
      </w:pPr>
      <w:r w:rsidRPr="00A40BB3">
        <w:rPr>
          <w:color w:val="000000"/>
        </w:rPr>
        <w:t xml:space="preserve">- </w:t>
      </w:r>
      <w:r>
        <w:rPr>
          <w:color w:val="000000"/>
        </w:rPr>
        <w:t>5-</w:t>
      </w:r>
      <w:r w:rsidRPr="00A40BB3">
        <w:rPr>
          <w:color w:val="000000"/>
        </w:rPr>
        <w:t>го года жизни</w:t>
      </w:r>
      <w:r>
        <w:rPr>
          <w:color w:val="000000"/>
        </w:rPr>
        <w:t xml:space="preserve"> </w:t>
      </w:r>
      <w:r w:rsidRPr="00A40BB3">
        <w:rPr>
          <w:color w:val="000000"/>
        </w:rPr>
        <w:t>- не чаще одного раза в неделю продолжительностью не более 20 минут</w:t>
      </w:r>
    </w:p>
    <w:p w:rsidR="00F32BDD" w:rsidRPr="00A40BB3" w:rsidRDefault="00F32BDD" w:rsidP="00E631DE">
      <w:pPr>
        <w:pStyle w:val="NormalWeb"/>
        <w:spacing w:before="0" w:beforeAutospacing="0" w:after="0"/>
      </w:pPr>
      <w:r w:rsidRPr="00A40BB3">
        <w:rPr>
          <w:color w:val="000000"/>
        </w:rPr>
        <w:t xml:space="preserve">- </w:t>
      </w:r>
      <w:r>
        <w:rPr>
          <w:color w:val="000000"/>
        </w:rPr>
        <w:t>6-</w:t>
      </w:r>
      <w:r w:rsidRPr="00A40BB3">
        <w:rPr>
          <w:color w:val="000000"/>
        </w:rPr>
        <w:t>го года жизни</w:t>
      </w:r>
      <w:r>
        <w:rPr>
          <w:color w:val="000000"/>
        </w:rPr>
        <w:t xml:space="preserve"> </w:t>
      </w:r>
      <w:r w:rsidRPr="00A40BB3">
        <w:rPr>
          <w:color w:val="000000"/>
        </w:rPr>
        <w:t>- не чаще двух раз в неделю продолжительностью не более 25 минут</w:t>
      </w:r>
    </w:p>
    <w:p w:rsidR="00F32BDD" w:rsidRPr="00A40BB3" w:rsidRDefault="00F32BDD" w:rsidP="00E631DE">
      <w:pPr>
        <w:pStyle w:val="NormalWeb"/>
        <w:spacing w:before="0" w:beforeAutospacing="0" w:after="0"/>
      </w:pPr>
      <w:r w:rsidRPr="00A40BB3">
        <w:rPr>
          <w:color w:val="000000"/>
        </w:rPr>
        <w:t xml:space="preserve">- </w:t>
      </w:r>
      <w:r>
        <w:rPr>
          <w:color w:val="000000"/>
        </w:rPr>
        <w:t>7-</w:t>
      </w:r>
      <w:r w:rsidRPr="00A40BB3">
        <w:rPr>
          <w:color w:val="000000"/>
        </w:rPr>
        <w:t>го года жизни</w:t>
      </w:r>
      <w:r>
        <w:rPr>
          <w:color w:val="000000"/>
        </w:rPr>
        <w:t xml:space="preserve"> </w:t>
      </w:r>
      <w:r w:rsidRPr="00A40BB3">
        <w:rPr>
          <w:color w:val="000000"/>
        </w:rPr>
        <w:t>- не чаще двух раз в неделю продолжительностью не более 30 минут</w:t>
      </w:r>
    </w:p>
    <w:p w:rsidR="00F32BDD" w:rsidRDefault="00F32BDD" w:rsidP="00E631DE">
      <w:pPr>
        <w:jc w:val="both"/>
        <w:rPr>
          <w:b/>
        </w:rPr>
      </w:pPr>
      <w:r w:rsidRPr="00473DC2">
        <w:rPr>
          <w:b/>
        </w:rPr>
        <w:t>9. Физкультурно-оздоровительная работа</w:t>
      </w:r>
    </w:p>
    <w:p w:rsidR="00F32BDD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 xml:space="preserve">В БДОУ г. Омска </w:t>
      </w:r>
      <w:r w:rsidRPr="00E631DE">
        <w:t xml:space="preserve">«Центр развития ребёнка-детский сад №201» </w:t>
      </w:r>
      <w:r w:rsidRPr="002143A8">
        <w:t xml:space="preserve"> </w:t>
      </w:r>
      <w:r w:rsidRPr="00473DC2">
        <w:t>проводится постоянная работа по укреплению здоровья детей, закаливанию организма и совершенствованию его функций.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Под руководством медицинского персонала осуществляется 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 дифференцированный подход к детям, учитывая их индивидуальные возможности.</w:t>
      </w:r>
      <w:r>
        <w:t xml:space="preserve"> </w:t>
      </w:r>
      <w:r w:rsidRPr="00473DC2">
        <w:t>По решению администрации, медицинского персонала дошкольного учреждения и родителей проводятся  проводить специальные закаливающие процедуры (контрастное обливание ног).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Особое внимание  обращается на выработку у детей правильной осанки.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В помещениях обеспечивается  оптимальный температурный режим, регулярное проветривание; приучать детей находиться в помещении в облегченной одежде.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Обеспечивается  пребывание детей на воздухе в соответствии с режимом дня.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Особое внимание уделяется  оптимальному двигательному режиму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Поощряется  участие детей в совместных подвижных играх и физических упражнениях на прогулке.  Педагоги развивают инициативу детей в организации самостоятельных подвижных и спортивных игр и упражнений, поощряют самостоятельное использование детьми имеющегося физкультурного и спортивно-игрового оборудования. Воспитывается  интерес к физическим упражнениям, учат пользоваться физкультурным оборудованием вне занятий (в свободное время).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Ежедневно проводится с  детьми утренняя гимнастика.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 воспитателями проводится физкультминутки длительностью 1–3 минуты.</w:t>
      </w:r>
    </w:p>
    <w:p w:rsidR="00F32BDD" w:rsidRPr="00473DC2" w:rsidRDefault="00F32BDD" w:rsidP="00E631DE">
      <w:pPr>
        <w:autoSpaceDE w:val="0"/>
        <w:autoSpaceDN w:val="0"/>
        <w:adjustRightInd w:val="0"/>
        <w:ind w:firstLine="709"/>
        <w:jc w:val="both"/>
      </w:pPr>
      <w:r w:rsidRPr="00473DC2">
        <w:t xml:space="preserve">В дошкольном учреждении имеется  плавательный бассейн. С 3-х лет дети обучаются плаванию </w:t>
      </w:r>
      <w:r>
        <w:t>.</w:t>
      </w:r>
    </w:p>
    <w:p w:rsidR="00F32BDD" w:rsidRDefault="00F32BDD" w:rsidP="00E631DE">
      <w:pPr>
        <w:autoSpaceDE w:val="0"/>
        <w:autoSpaceDN w:val="0"/>
        <w:adjustRightInd w:val="0"/>
        <w:jc w:val="center"/>
        <w:rPr>
          <w:b/>
        </w:rPr>
      </w:pPr>
    </w:p>
    <w:p w:rsidR="00F32BDD" w:rsidRDefault="00F32BDD" w:rsidP="00E631DE">
      <w:pPr>
        <w:autoSpaceDE w:val="0"/>
        <w:autoSpaceDN w:val="0"/>
        <w:adjustRightInd w:val="0"/>
        <w:jc w:val="center"/>
        <w:rPr>
          <w:b/>
        </w:rPr>
      </w:pPr>
    </w:p>
    <w:p w:rsidR="00F32BDD" w:rsidRDefault="00F32BDD" w:rsidP="00E631DE">
      <w:pPr>
        <w:autoSpaceDE w:val="0"/>
        <w:autoSpaceDN w:val="0"/>
        <w:adjustRightInd w:val="0"/>
        <w:jc w:val="center"/>
        <w:rPr>
          <w:b/>
        </w:rPr>
      </w:pPr>
    </w:p>
    <w:p w:rsidR="00F32BDD" w:rsidRDefault="00F32BDD" w:rsidP="00E631DE">
      <w:pPr>
        <w:autoSpaceDE w:val="0"/>
        <w:autoSpaceDN w:val="0"/>
        <w:adjustRightInd w:val="0"/>
        <w:jc w:val="center"/>
        <w:rPr>
          <w:b/>
        </w:rPr>
      </w:pPr>
    </w:p>
    <w:p w:rsidR="00F32BDD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Pr="00473DC2" w:rsidRDefault="00F32BDD" w:rsidP="00DA63CA">
      <w:pPr>
        <w:autoSpaceDE w:val="0"/>
        <w:autoSpaceDN w:val="0"/>
        <w:adjustRightInd w:val="0"/>
        <w:rPr>
          <w:b/>
        </w:rPr>
      </w:pPr>
    </w:p>
    <w:p w:rsidR="00F32BDD" w:rsidRPr="00473DC2" w:rsidRDefault="00F32BDD" w:rsidP="00E631DE">
      <w:pPr>
        <w:autoSpaceDE w:val="0"/>
        <w:autoSpaceDN w:val="0"/>
        <w:adjustRightInd w:val="0"/>
        <w:jc w:val="center"/>
        <w:rPr>
          <w:b/>
        </w:rPr>
      </w:pPr>
      <w:r w:rsidRPr="00473DC2">
        <w:rPr>
          <w:b/>
        </w:rPr>
        <w:t>Режим двигательной активности</w:t>
      </w:r>
    </w:p>
    <w:p w:rsidR="00F32BDD" w:rsidRPr="00473DC2" w:rsidRDefault="00F32BDD" w:rsidP="00E631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316"/>
        <w:gridCol w:w="1260"/>
        <w:gridCol w:w="1075"/>
        <w:gridCol w:w="1440"/>
        <w:gridCol w:w="1209"/>
      </w:tblGrid>
      <w:tr w:rsidR="00F32BDD" w:rsidRPr="00295174" w:rsidTr="007F1685">
        <w:tc>
          <w:tcPr>
            <w:tcW w:w="1908" w:type="dxa"/>
            <w:vMerge w:val="restart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 xml:space="preserve">формы работы </w:t>
            </w:r>
          </w:p>
        </w:tc>
        <w:tc>
          <w:tcPr>
            <w:tcW w:w="1980" w:type="dxa"/>
            <w:vMerge w:val="restart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виды занятий</w:t>
            </w:r>
          </w:p>
        </w:tc>
        <w:tc>
          <w:tcPr>
            <w:tcW w:w="6300" w:type="dxa"/>
            <w:gridSpan w:val="5"/>
          </w:tcPr>
          <w:p w:rsidR="00F32BDD" w:rsidRPr="00295174" w:rsidRDefault="00F32BDD" w:rsidP="007F1685">
            <w:pPr>
              <w:rPr>
                <w:b/>
              </w:rPr>
            </w:pPr>
          </w:p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 xml:space="preserve">количество  и длительность занятий (в мин.) в зависимости от возраста детей </w:t>
            </w:r>
          </w:p>
        </w:tc>
      </w:tr>
      <w:tr w:rsidR="00F32BDD" w:rsidRPr="00295174" w:rsidTr="007F1685">
        <w:trPr>
          <w:trHeight w:val="319"/>
        </w:trPr>
        <w:tc>
          <w:tcPr>
            <w:tcW w:w="1908" w:type="dxa"/>
            <w:vMerge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2-3- года</w:t>
            </w:r>
          </w:p>
        </w:tc>
        <w:tc>
          <w:tcPr>
            <w:tcW w:w="1260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3-4 года</w:t>
            </w:r>
          </w:p>
        </w:tc>
        <w:tc>
          <w:tcPr>
            <w:tcW w:w="1075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4-5 лет</w:t>
            </w:r>
          </w:p>
        </w:tc>
        <w:tc>
          <w:tcPr>
            <w:tcW w:w="1440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5-6 лет</w:t>
            </w:r>
          </w:p>
        </w:tc>
        <w:tc>
          <w:tcPr>
            <w:tcW w:w="1209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174">
              <w:rPr>
                <w:b/>
              </w:rPr>
              <w:t>6-7 лет</w:t>
            </w:r>
          </w:p>
        </w:tc>
      </w:tr>
      <w:tr w:rsidR="00F32BDD" w:rsidRPr="00295174" w:rsidTr="007F1685">
        <w:tc>
          <w:tcPr>
            <w:tcW w:w="1908" w:type="dxa"/>
            <w:vMerge w:val="restart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физкультурные занятия</w:t>
            </w: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а) в помещении</w:t>
            </w:r>
          </w:p>
        </w:tc>
        <w:tc>
          <w:tcPr>
            <w:tcW w:w="1316" w:type="dxa"/>
          </w:tcPr>
          <w:p w:rsidR="00F32BDD" w:rsidRDefault="00F32BDD" w:rsidP="007F1685">
            <w:r>
              <w:t>2 раза в неделю</w:t>
            </w:r>
          </w:p>
          <w:p w:rsidR="00F32BDD" w:rsidRPr="002135A7" w:rsidRDefault="00F32BDD" w:rsidP="007F1685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неделю 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1075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неделю 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неделю 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неделю 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б) на улице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неделю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75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неделю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неделю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неделю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32BDD" w:rsidRPr="00295174" w:rsidTr="007F1685">
        <w:tc>
          <w:tcPr>
            <w:tcW w:w="1908" w:type="dxa"/>
            <w:vMerge w:val="restart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физкультурно-оздоровительная работа в режиме дня</w:t>
            </w: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 xml:space="preserve">утренняя гимнастика </w:t>
            </w:r>
          </w:p>
        </w:tc>
        <w:tc>
          <w:tcPr>
            <w:tcW w:w="1316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ежеднев-но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5-6</w:t>
            </w:r>
          </w:p>
        </w:tc>
        <w:tc>
          <w:tcPr>
            <w:tcW w:w="1075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6-8</w:t>
            </w:r>
          </w:p>
        </w:tc>
        <w:tc>
          <w:tcPr>
            <w:tcW w:w="1440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8-10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ежеднев-но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10-12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подвижные и спортивные игры на прогулке</w:t>
            </w:r>
          </w:p>
        </w:tc>
        <w:tc>
          <w:tcPr>
            <w:tcW w:w="1316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ежедневно 2 раза (утром и вечером)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10-15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ежедневно 2 раза (утром и вечером)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15-20</w:t>
            </w:r>
          </w:p>
        </w:tc>
        <w:tc>
          <w:tcPr>
            <w:tcW w:w="1075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174">
              <w:rPr>
                <w:sz w:val="20"/>
                <w:szCs w:val="20"/>
              </w:rPr>
              <w:t>ежедневно 2 раза (утром и вечером)20-25</w:t>
            </w:r>
          </w:p>
        </w:tc>
        <w:tc>
          <w:tcPr>
            <w:tcW w:w="144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ежедневно 2 раза (утром и вечером) 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25-30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ежедневно 2 раза (утром и вечером)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30-40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физкульминутки (в середине статической НОД)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2-3 ежедневно в зависимости от содержания НОД</w:t>
            </w:r>
          </w:p>
        </w:tc>
        <w:tc>
          <w:tcPr>
            <w:tcW w:w="126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3-5 ежедневно в зависимости от содержания НОД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3-5 ежедневно в зависимости от содержания НОД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3-5 ежедневно в зависимости от содержания НОД</w:t>
            </w:r>
          </w:p>
        </w:tc>
        <w:tc>
          <w:tcPr>
            <w:tcW w:w="1209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3-5 ежедневно в зависимости от содержания НОД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занятия в бассейне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09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32BDD" w:rsidRPr="00295174" w:rsidTr="007F1685">
        <w:tc>
          <w:tcPr>
            <w:tcW w:w="1908" w:type="dxa"/>
            <w:vMerge w:val="restart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активный отдых</w:t>
            </w: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физкультурный досуг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75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  <w:bookmarkStart w:id="0" w:name="_GoBack"/>
            <w:bookmarkEnd w:id="0"/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 раза в год до 45 мин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 раза в год до 60 мин</w:t>
            </w:r>
          </w:p>
        </w:tc>
        <w:tc>
          <w:tcPr>
            <w:tcW w:w="1209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2 раза в год до 60 мин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1 раз в квартал</w:t>
            </w:r>
          </w:p>
        </w:tc>
        <w:tc>
          <w:tcPr>
            <w:tcW w:w="126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1209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</w:tr>
      <w:tr w:rsidR="00F32BDD" w:rsidRPr="00295174" w:rsidTr="007F1685">
        <w:tc>
          <w:tcPr>
            <w:tcW w:w="1908" w:type="dxa"/>
            <w:vMerge w:val="restart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самостоятель-ная двигательная деятельность</w:t>
            </w:r>
          </w:p>
        </w:tc>
        <w:tc>
          <w:tcPr>
            <w:tcW w:w="1980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174">
              <w:rPr>
                <w:sz w:val="20"/>
                <w:szCs w:val="20"/>
              </w:rPr>
              <w:t xml:space="preserve">самостоятельное использование физкультурного и спортивно-игрового оборудования 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260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ежеднев-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но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209" w:type="dxa"/>
          </w:tcPr>
          <w:p w:rsidR="00F32BDD" w:rsidRDefault="00F32BDD" w:rsidP="007F1685">
            <w:pPr>
              <w:autoSpaceDE w:val="0"/>
              <w:autoSpaceDN w:val="0"/>
              <w:adjustRightInd w:val="0"/>
            </w:pPr>
            <w:r>
              <w:t>ежеднев-</w:t>
            </w:r>
          </w:p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но</w:t>
            </w:r>
          </w:p>
        </w:tc>
      </w:tr>
      <w:tr w:rsidR="00F32BDD" w:rsidRPr="00295174" w:rsidTr="007F1685">
        <w:tc>
          <w:tcPr>
            <w:tcW w:w="1908" w:type="dxa"/>
            <w:vMerge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BDD" w:rsidRPr="00295174" w:rsidRDefault="00F32BDD" w:rsidP="007F1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174">
              <w:rPr>
                <w:sz w:val="20"/>
                <w:szCs w:val="20"/>
              </w:rPr>
              <w:t xml:space="preserve">самостоятельные спортивные и подвижные игры </w:t>
            </w:r>
          </w:p>
        </w:tc>
        <w:tc>
          <w:tcPr>
            <w:tcW w:w="1316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26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ежеднев-но</w:t>
            </w:r>
          </w:p>
        </w:tc>
        <w:tc>
          <w:tcPr>
            <w:tcW w:w="1075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440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209" w:type="dxa"/>
          </w:tcPr>
          <w:p w:rsidR="00F32BDD" w:rsidRPr="002135A7" w:rsidRDefault="00F32BDD" w:rsidP="007F1685">
            <w:pPr>
              <w:autoSpaceDE w:val="0"/>
              <w:autoSpaceDN w:val="0"/>
              <w:adjustRightInd w:val="0"/>
            </w:pPr>
            <w:r>
              <w:t>ежеднев-но</w:t>
            </w:r>
          </w:p>
        </w:tc>
      </w:tr>
    </w:tbl>
    <w:p w:rsidR="00F32BDD" w:rsidRDefault="00F32BDD" w:rsidP="00E631DE">
      <w:pPr>
        <w:jc w:val="both"/>
        <w:rPr>
          <w:b/>
        </w:rPr>
      </w:pPr>
    </w:p>
    <w:p w:rsidR="00F32BDD" w:rsidRPr="003E47D8" w:rsidRDefault="00F32BDD" w:rsidP="00E631DE">
      <w:pPr>
        <w:jc w:val="both"/>
        <w:rPr>
          <w:b/>
        </w:rPr>
      </w:pPr>
      <w:r>
        <w:rPr>
          <w:b/>
        </w:rPr>
        <w:t xml:space="preserve">10. В дни  летних каникул (летний оздоровительный период) непрерывная образовательная деятельность с детьми не проводится. </w:t>
      </w:r>
      <w:r>
        <w:t>В этот период проводятся спортивные и музыкально-развлекательные праздники и развлечения, подвижные игры, экскурсии, целевые прогулки и д. Продолжительность прогулок увеличивается.</w:t>
      </w:r>
    </w:p>
    <w:p w:rsidR="00F32BDD" w:rsidRDefault="00F32BDD" w:rsidP="00E631DE">
      <w:pPr>
        <w:autoSpaceDE w:val="0"/>
        <w:autoSpaceDN w:val="0"/>
        <w:adjustRightInd w:val="0"/>
        <w:jc w:val="both"/>
        <w:rPr>
          <w:b/>
        </w:rPr>
      </w:pPr>
    </w:p>
    <w:p w:rsidR="00F32BDD" w:rsidRPr="003E47D8" w:rsidRDefault="00F32BDD" w:rsidP="00E631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11. </w:t>
      </w:r>
      <w:r w:rsidRPr="00E7621F">
        <w:rPr>
          <w:b/>
        </w:rPr>
        <w:t>Режим пребывания детей</w:t>
      </w:r>
      <w:r w:rsidRPr="003E47D8">
        <w:t xml:space="preserve"> в БДОУ г. Омска </w:t>
      </w:r>
      <w:r w:rsidRPr="00E631DE">
        <w:t xml:space="preserve">«Центр развития ребёнка-детский сад №201» </w:t>
      </w:r>
      <w:r w:rsidRPr="002143A8">
        <w:t xml:space="preserve"> </w:t>
      </w:r>
      <w:r w:rsidRPr="003E47D8">
        <w:t xml:space="preserve">разрабатывается  и утверждается администрацией учреждения для каждой возрастной группы ежегодно,  с  учётом индивидуальных и   психофизиологических особенностей воспитанников, времени  пребывания воспитанников  (12-часове  и 10,5 - часовое), а также  режима работы бассейна и  специалистов (инструктора по  плаванию, педагога-психолога, музыкального руководителя). Неизменным остаётся время, отведённое на прогулку, приём пищи и дневной сон.  </w:t>
      </w:r>
    </w:p>
    <w:p w:rsidR="00F32BDD" w:rsidRPr="00E7621F" w:rsidRDefault="00F32BDD" w:rsidP="00E631DE">
      <w:pPr>
        <w:pStyle w:val="NormalWeb"/>
        <w:spacing w:before="0" w:beforeAutospacing="0" w:after="0"/>
        <w:ind w:firstLine="709"/>
        <w:jc w:val="both"/>
      </w:pPr>
      <w:r w:rsidRPr="00E7621F">
        <w:rPr>
          <w:rStyle w:val="FontStyle145"/>
          <w:szCs w:val="22"/>
        </w:rPr>
        <w:t>При составлении режима н</w:t>
      </w:r>
      <w:r>
        <w:rPr>
          <w:rStyle w:val="FontStyle145"/>
          <w:szCs w:val="22"/>
        </w:rPr>
        <w:t xml:space="preserve">епрерывной </w:t>
      </w:r>
      <w:r w:rsidRPr="00E7621F">
        <w:rPr>
          <w:rStyle w:val="FontStyle145"/>
          <w:szCs w:val="22"/>
        </w:rPr>
        <w:t xml:space="preserve">образовательной деятельности учитывается </w:t>
      </w:r>
      <w:r w:rsidRPr="00E7621F">
        <w:t>п. 11.  СанПиН  2.4.1.3049-13, «Требования к приёму детей в дошкольные организации, режиму дня и организации воспитательно-образовательного процесса».</w:t>
      </w:r>
    </w:p>
    <w:p w:rsidR="00F32BDD" w:rsidRPr="00E7621F" w:rsidRDefault="00F32BDD" w:rsidP="00E631DE">
      <w:pPr>
        <w:ind w:firstLine="709"/>
        <w:jc w:val="both"/>
        <w:rPr>
          <w:rStyle w:val="FontStyle145"/>
          <w:szCs w:val="22"/>
        </w:rPr>
      </w:pPr>
      <w:r>
        <w:rPr>
          <w:rStyle w:val="FontStyle145"/>
          <w:szCs w:val="22"/>
        </w:rPr>
        <w:t>Непрерывная</w:t>
      </w:r>
      <w:r w:rsidRPr="00E7621F">
        <w:rPr>
          <w:rStyle w:val="FontStyle145"/>
          <w:szCs w:val="22"/>
        </w:rPr>
        <w:t xml:space="preserve"> образовательная деятельность физкультурно-оздоровительного и эстетического цикла занимает более 50 % общего времени, отведённого на </w:t>
      </w:r>
      <w:r>
        <w:rPr>
          <w:rStyle w:val="FontStyle145"/>
          <w:szCs w:val="22"/>
        </w:rPr>
        <w:t>непрерывно</w:t>
      </w:r>
      <w:r w:rsidRPr="00E7621F">
        <w:rPr>
          <w:rStyle w:val="FontStyle145"/>
          <w:szCs w:val="22"/>
        </w:rPr>
        <w:t xml:space="preserve"> образовательную деятельность. </w:t>
      </w:r>
    </w:p>
    <w:p w:rsidR="00F32BDD" w:rsidRPr="00E7621F" w:rsidRDefault="00F32BDD" w:rsidP="00E631DE">
      <w:pPr>
        <w:ind w:firstLine="709"/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 xml:space="preserve">   Особое место в режиме дня занимают: 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занятия в бассейне (</w:t>
      </w:r>
      <w:r>
        <w:rPr>
          <w:rStyle w:val="FontStyle145"/>
          <w:szCs w:val="22"/>
        </w:rPr>
        <w:t xml:space="preserve">вторые младшие, средние, </w:t>
      </w:r>
      <w:r w:rsidRPr="00E7621F">
        <w:rPr>
          <w:rStyle w:val="FontStyle145"/>
          <w:szCs w:val="22"/>
        </w:rPr>
        <w:t>старшие и подготовительные группы общеразвивающей направленности в рамках неп</w:t>
      </w:r>
      <w:r>
        <w:rPr>
          <w:rStyle w:val="FontStyle145"/>
          <w:szCs w:val="22"/>
        </w:rPr>
        <w:t>рерывной образовательной деятельности</w:t>
      </w:r>
      <w:r w:rsidRPr="00E7621F">
        <w:rPr>
          <w:rStyle w:val="FontStyle145"/>
          <w:szCs w:val="22"/>
        </w:rPr>
        <w:t>);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утренняя гимнастика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 xml:space="preserve">- гимнастика после сна 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закаливающие  и оздоровительные процедуры после утренней гимнастики и гимнастики после сна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физкульминутки, динамические паузы в процессе неп</w:t>
      </w:r>
      <w:r>
        <w:rPr>
          <w:rStyle w:val="FontStyle145"/>
          <w:szCs w:val="22"/>
        </w:rPr>
        <w:t>рерывной</w:t>
      </w:r>
      <w:r w:rsidRPr="00E7621F">
        <w:rPr>
          <w:rStyle w:val="FontStyle145"/>
          <w:szCs w:val="22"/>
        </w:rPr>
        <w:t xml:space="preserve"> образовательной деятельности и в перерывах между разными видами организованной образовательной деятельности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индивидуальная работа с воспитанниками</w:t>
      </w:r>
    </w:p>
    <w:p w:rsidR="00F32BDD" w:rsidRPr="00E7621F" w:rsidRDefault="00F32BDD" w:rsidP="00E631DE">
      <w:pPr>
        <w:jc w:val="both"/>
        <w:rPr>
          <w:rStyle w:val="FontStyle145"/>
          <w:szCs w:val="22"/>
        </w:rPr>
      </w:pPr>
      <w:r w:rsidRPr="00E7621F">
        <w:rPr>
          <w:rStyle w:val="FontStyle145"/>
          <w:szCs w:val="22"/>
        </w:rPr>
        <w:t>- самостоятельная деятельность детей (игровая, двигательная, продуктивная, познавательно-исследовательская).</w:t>
      </w:r>
    </w:p>
    <w:p w:rsidR="00F32BDD" w:rsidRPr="00E7621F" w:rsidRDefault="00F32BDD" w:rsidP="00E631DE">
      <w:pPr>
        <w:ind w:firstLine="709"/>
        <w:jc w:val="both"/>
      </w:pPr>
      <w:r w:rsidRPr="00E7621F">
        <w:t xml:space="preserve">   Объём времени, необходимого для организации деятельности детей и взрослых по реализации и освоению Программы в течени</w:t>
      </w:r>
      <w:r>
        <w:t>е</w:t>
      </w:r>
      <w:r w:rsidRPr="00E7621F">
        <w:t xml:space="preserve"> дня, включает в себя объём времени для организации</w:t>
      </w:r>
    </w:p>
    <w:p w:rsidR="00F32BDD" w:rsidRPr="00E7621F" w:rsidRDefault="00F32BDD" w:rsidP="00E631DE">
      <w:pPr>
        <w:numPr>
          <w:ilvl w:val="0"/>
          <w:numId w:val="1"/>
        </w:numPr>
        <w:jc w:val="both"/>
      </w:pPr>
      <w:r w:rsidRPr="00E7621F">
        <w:t xml:space="preserve"> совместной деятельности взрослых и детей с учётом интеграции  образовательных  областей в процессе организации  непосредственно образовательной деятельности и в процессе режимных моментов.</w:t>
      </w:r>
    </w:p>
    <w:p w:rsidR="00F32BDD" w:rsidRPr="00E7621F" w:rsidRDefault="00F32BDD" w:rsidP="00E631DE">
      <w:pPr>
        <w:numPr>
          <w:ilvl w:val="0"/>
          <w:numId w:val="1"/>
        </w:numPr>
        <w:jc w:val="both"/>
      </w:pPr>
      <w:r w:rsidRPr="00E7621F">
        <w:t>самостоятельной деятельности детей.</w:t>
      </w:r>
    </w:p>
    <w:p w:rsidR="00F32BDD" w:rsidRPr="00E7621F" w:rsidRDefault="00F32BDD" w:rsidP="00E631DE">
      <w:pPr>
        <w:ind w:firstLine="709"/>
        <w:jc w:val="both"/>
      </w:pPr>
      <w:r w:rsidRPr="00E7621F">
        <w:t>Значительная часть времени (в старших группах из 12-часового пребывания ребёнка в Учреждении более 6 часов в день,  из 10,5 - часового пребывания более 5 часов и в младших группах из   12- часового пребывания – более 8 часов) отводится на организацию совместной деятельности  взрослых и детей в процессе режимных моментов (утренний приём, утренняя гимнастика, приём пищи, разнообразные виды детской деятельности, одевание на прогулку, двигательная деятельность и наблюдения на прогулке, закаливающие процедуры гимнастика после дневного сна, организация развлечений, праздников и пр.). Меньшая часть времени (30 мин в день – в младших группах, более 1 ч вдень в старших группах -  в старших группах) отводится на организацию совместной деятельности взрослых и детей в процессе непосредственно образовательной деятельности.</w:t>
      </w:r>
    </w:p>
    <w:p w:rsidR="00F32BDD" w:rsidRPr="00E7621F" w:rsidRDefault="00F32BDD" w:rsidP="00E631DE">
      <w:pPr>
        <w:ind w:firstLine="709"/>
        <w:jc w:val="both"/>
      </w:pPr>
      <w:r w:rsidRPr="00E7621F">
        <w:t xml:space="preserve">   При 10,5-часовом пребывании ребёнка в дошкольной  организации уменьшается объём времени, предназначенный для организации совместной деятельности педагога и детей в процессе режимных моментов и самостоятельной деятельности детей.</w:t>
      </w:r>
    </w:p>
    <w:p w:rsidR="00F32BDD" w:rsidRDefault="00F32BDD" w:rsidP="00E631DE">
      <w:pPr>
        <w:jc w:val="both"/>
        <w:rPr>
          <w:b/>
        </w:rPr>
      </w:pPr>
    </w:p>
    <w:p w:rsidR="00F32BDD" w:rsidRDefault="00F32BDD" w:rsidP="00E631DE">
      <w:pPr>
        <w:jc w:val="both"/>
        <w:rPr>
          <w:b/>
        </w:rPr>
      </w:pPr>
    </w:p>
    <w:p w:rsidR="00F32BDD" w:rsidRDefault="00F32BDD" w:rsidP="00E631DE">
      <w:pPr>
        <w:jc w:val="both"/>
        <w:rPr>
          <w:b/>
        </w:rPr>
      </w:pPr>
    </w:p>
    <w:p w:rsidR="00F32BDD" w:rsidRDefault="00F32BDD" w:rsidP="00E631DE">
      <w:pPr>
        <w:jc w:val="both"/>
        <w:rPr>
          <w:b/>
        </w:rPr>
      </w:pPr>
    </w:p>
    <w:p w:rsidR="00F32BDD" w:rsidRDefault="00F32BDD" w:rsidP="00E631DE">
      <w:pPr>
        <w:jc w:val="both"/>
        <w:rPr>
          <w:b/>
        </w:rPr>
        <w:sectPr w:rsidR="00F32BDD" w:rsidSect="008D31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2BDD" w:rsidRPr="00712375" w:rsidRDefault="00F32BDD" w:rsidP="00E631DE">
      <w:pPr>
        <w:jc w:val="center"/>
        <w:rPr>
          <w:b/>
        </w:rPr>
      </w:pPr>
      <w:r w:rsidRPr="00712375">
        <w:rPr>
          <w:b/>
        </w:rPr>
        <w:t>Календарный учебный график БДОУ г. Омска «Центр развития ребёнка-детский сад №201»  на 2019-2020 учебный год»</w:t>
      </w:r>
    </w:p>
    <w:tbl>
      <w:tblPr>
        <w:tblW w:w="132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01"/>
        <w:gridCol w:w="2349"/>
        <w:gridCol w:w="1983"/>
        <w:gridCol w:w="1703"/>
        <w:gridCol w:w="2254"/>
        <w:gridCol w:w="2267"/>
      </w:tblGrid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Первая младшая группа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( 2-3 года)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Вторая младшая группа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(3-4 года)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Средняя группа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(4-5 лет)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Старшая группа 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(5-6 лет)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Подготовительная группа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(6-7 лет)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 xml:space="preserve">Количество возрастных групп 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Начало учебного года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 сентября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 сентября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 сентября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 сентября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 сентября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Окончание учебного года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29 мая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29 мая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29 мая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29 мая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29 мая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Прием вновь поступающих детей в ДОУ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 02.09.2019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по 30.09.2020</w:t>
            </w:r>
          </w:p>
        </w:tc>
        <w:tc>
          <w:tcPr>
            <w:tcW w:w="1983" w:type="dxa"/>
          </w:tcPr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с 02.09.2019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по 30.09.2020</w:t>
            </w:r>
          </w:p>
        </w:tc>
        <w:tc>
          <w:tcPr>
            <w:tcW w:w="1703" w:type="dxa"/>
          </w:tcPr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с 02.09.2019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по 30.09.2020</w:t>
            </w:r>
          </w:p>
        </w:tc>
        <w:tc>
          <w:tcPr>
            <w:tcW w:w="2254" w:type="dxa"/>
          </w:tcPr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с 02.09.2019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по 30.09.2020</w:t>
            </w:r>
          </w:p>
        </w:tc>
        <w:tc>
          <w:tcPr>
            <w:tcW w:w="2267" w:type="dxa"/>
          </w:tcPr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с 02.09.2019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  <w:r>
              <w:t>по 30.09.2020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 xml:space="preserve">Сроки проведения каникул </w:t>
            </w:r>
          </w:p>
        </w:tc>
        <w:tc>
          <w:tcPr>
            <w:tcW w:w="2349" w:type="dxa"/>
          </w:tcPr>
          <w:p w:rsidR="00F32BDD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 xml:space="preserve">с 01.01.2020 </w:t>
            </w:r>
          </w:p>
          <w:p w:rsidR="00F32BDD" w:rsidRPr="002143A8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>по 08.01.2020</w:t>
            </w:r>
            <w:r w:rsidRPr="002143A8">
              <w:t>,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983" w:type="dxa"/>
          </w:tcPr>
          <w:p w:rsidR="00F32BDD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 xml:space="preserve">с 01.01.2020 </w:t>
            </w:r>
          </w:p>
          <w:p w:rsidR="00F32BDD" w:rsidRPr="002143A8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>по 08.01.2020</w:t>
            </w:r>
            <w:r w:rsidRPr="002143A8">
              <w:t>,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703" w:type="dxa"/>
          </w:tcPr>
          <w:p w:rsidR="00F32BDD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 xml:space="preserve">с 01.01.2020 </w:t>
            </w:r>
          </w:p>
          <w:p w:rsidR="00F32BDD" w:rsidRPr="002143A8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>по 08.01.2020</w:t>
            </w:r>
            <w:r w:rsidRPr="002143A8">
              <w:t>,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54" w:type="dxa"/>
          </w:tcPr>
          <w:p w:rsidR="00F32BDD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 xml:space="preserve">с 01.01.2020 </w:t>
            </w:r>
          </w:p>
          <w:p w:rsidR="00F32BDD" w:rsidRPr="002143A8" w:rsidRDefault="00F32BDD" w:rsidP="007F1685">
            <w:pPr>
              <w:autoSpaceDE w:val="0"/>
              <w:autoSpaceDN w:val="0"/>
              <w:adjustRightInd w:val="0"/>
              <w:jc w:val="center"/>
            </w:pPr>
            <w:r>
              <w:t>по 08.01.2020</w:t>
            </w:r>
            <w:r w:rsidRPr="002143A8">
              <w:t>,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F32BDD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 xml:space="preserve">с 01.01.2020 </w:t>
            </w:r>
          </w:p>
          <w:p w:rsidR="00F32BDD" w:rsidRPr="002143A8" w:rsidRDefault="00F32BDD" w:rsidP="00DA63CA">
            <w:pPr>
              <w:autoSpaceDE w:val="0"/>
              <w:autoSpaceDN w:val="0"/>
              <w:adjustRightInd w:val="0"/>
              <w:jc w:val="center"/>
            </w:pPr>
            <w:r>
              <w:t>по 08.01.2020</w:t>
            </w:r>
            <w:r w:rsidRPr="002143A8">
              <w:t>,</w:t>
            </w:r>
          </w:p>
          <w:p w:rsidR="00F32BDD" w:rsidRDefault="00F32BDD" w:rsidP="00DA63CA">
            <w:pPr>
              <w:pStyle w:val="NormalWeb"/>
              <w:spacing w:before="0" w:beforeAutospacing="0" w:after="0"/>
              <w:jc w:val="center"/>
            </w:pP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Продолжительность учебного года, всего недель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34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38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 xml:space="preserve">Продолжительность учебной недели 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( дней)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5 дней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Pr="00327F60" w:rsidRDefault="00F32BDD" w:rsidP="007F1685">
            <w:pPr>
              <w:pStyle w:val="NormalWeb"/>
              <w:spacing w:before="0" w:beforeAutospacing="0" w:after="0"/>
              <w:jc w:val="center"/>
            </w:pPr>
            <w:r w:rsidRPr="00327F60">
              <w:rPr>
                <w:bCs/>
              </w:rPr>
              <w:t>Недельная образовательная нагрузка ( НОД)</w:t>
            </w:r>
          </w:p>
        </w:tc>
        <w:tc>
          <w:tcPr>
            <w:tcW w:w="2349" w:type="dxa"/>
          </w:tcPr>
          <w:p w:rsidR="00F32BDD" w:rsidRPr="00EE5DB6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983" w:type="dxa"/>
          </w:tcPr>
          <w:p w:rsidR="00F32BDD" w:rsidRPr="00EE5DB6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703" w:type="dxa"/>
          </w:tcPr>
          <w:p w:rsidR="00F32BDD" w:rsidRPr="00EE5DB6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2254" w:type="dxa"/>
          </w:tcPr>
          <w:p w:rsidR="00F32BDD" w:rsidRPr="00EE5DB6" w:rsidRDefault="00F32BDD" w:rsidP="00DA63CA">
            <w:pPr>
              <w:pStyle w:val="NormalWeb"/>
              <w:spacing w:before="0" w:beforeAutospacing="0" w:after="0"/>
              <w:jc w:val="center"/>
            </w:pPr>
            <w:r w:rsidRPr="00EE5DB6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2267" w:type="dxa"/>
          </w:tcPr>
          <w:p w:rsidR="00F32BDD" w:rsidRPr="00EE5DB6" w:rsidRDefault="00F32BDD" w:rsidP="00DA63CA">
            <w:pPr>
              <w:pStyle w:val="NormalWeb"/>
              <w:spacing w:before="0" w:beforeAutospacing="0" w:after="0"/>
              <w:jc w:val="center"/>
            </w:pPr>
            <w:r w:rsidRPr="00EE5DB6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Сроки проведения педагогической диагностики (начало года)</w:t>
            </w:r>
          </w:p>
        </w:tc>
        <w:tc>
          <w:tcPr>
            <w:tcW w:w="2349" w:type="dxa"/>
          </w:tcPr>
          <w:p w:rsidR="00F32BDD" w:rsidRDefault="00F32BDD" w:rsidP="005548B9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02.09.2019</w:t>
            </w:r>
            <w:r w:rsidRPr="002143A8">
              <w:t xml:space="preserve"> по </w:t>
            </w:r>
            <w:r>
              <w:t>13.09.2020</w:t>
            </w:r>
            <w:r w:rsidRPr="002143A8">
              <w:t>;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02.09.2019</w:t>
            </w:r>
            <w:r w:rsidRPr="002143A8">
              <w:t xml:space="preserve"> по </w:t>
            </w:r>
            <w:r>
              <w:t>13.09.2020</w:t>
            </w:r>
            <w:r w:rsidRPr="002143A8">
              <w:t>;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02.09.2019</w:t>
            </w:r>
            <w:r w:rsidRPr="002143A8">
              <w:t xml:space="preserve"> по </w:t>
            </w:r>
            <w:r>
              <w:t>13.09.2020</w:t>
            </w:r>
            <w:r w:rsidRPr="002143A8">
              <w:t>;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02.09.2019</w:t>
            </w:r>
            <w:r w:rsidRPr="002143A8">
              <w:t xml:space="preserve"> по </w:t>
            </w:r>
            <w:r>
              <w:t>13.09.2020</w:t>
            </w:r>
            <w:r w:rsidRPr="002143A8">
              <w:t>;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02.09.2019</w:t>
            </w:r>
            <w:r w:rsidRPr="002143A8">
              <w:t xml:space="preserve"> по </w:t>
            </w:r>
            <w:r>
              <w:t>13.09.2020</w:t>
            </w:r>
            <w:r w:rsidRPr="002143A8">
              <w:t>;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Сроки проведения педагогической диагностики (конец года)</w:t>
            </w:r>
          </w:p>
        </w:tc>
        <w:tc>
          <w:tcPr>
            <w:tcW w:w="2349" w:type="dxa"/>
          </w:tcPr>
          <w:p w:rsidR="00F32BDD" w:rsidRDefault="00F32BDD" w:rsidP="005548B9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13.05.2020</w:t>
            </w:r>
            <w:r w:rsidRPr="002143A8">
              <w:t xml:space="preserve"> по </w:t>
            </w:r>
            <w:r>
              <w:t>29.05.2020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13.05.2020</w:t>
            </w:r>
            <w:r w:rsidRPr="002143A8">
              <w:t xml:space="preserve"> по </w:t>
            </w:r>
            <w:r>
              <w:t>29.05.2020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13.05.2020</w:t>
            </w:r>
            <w:r w:rsidRPr="002143A8">
              <w:t xml:space="preserve"> по </w:t>
            </w:r>
            <w:r>
              <w:t>29.05.2020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13.05.2020</w:t>
            </w:r>
            <w:r w:rsidRPr="002143A8">
              <w:t xml:space="preserve"> по </w:t>
            </w:r>
            <w:r>
              <w:t>29.05.2020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 xml:space="preserve">с </w:t>
            </w:r>
            <w:r>
              <w:t>13.05.2020</w:t>
            </w:r>
            <w:r w:rsidRPr="002143A8">
              <w:t xml:space="preserve"> по </w:t>
            </w:r>
            <w:r>
              <w:t>29.05.2020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А</w:t>
            </w:r>
            <w:r w:rsidRPr="002143A8">
              <w:t>нализ адаптации</w:t>
            </w:r>
          </w:p>
        </w:tc>
        <w:tc>
          <w:tcPr>
            <w:tcW w:w="2349" w:type="dxa"/>
          </w:tcPr>
          <w:p w:rsidR="00F32BDD" w:rsidRPr="002143A8" w:rsidRDefault="00F32BDD" w:rsidP="005548B9">
            <w:pPr>
              <w:pStyle w:val="NormalWeb"/>
              <w:spacing w:before="0" w:beforeAutospacing="0" w:after="0"/>
              <w:jc w:val="center"/>
            </w:pPr>
            <w:r w:rsidRPr="002143A8">
              <w:t>0</w:t>
            </w:r>
            <w:r>
              <w:t>2</w:t>
            </w:r>
            <w:r w:rsidRPr="002143A8">
              <w:t>.0</w:t>
            </w:r>
            <w:r>
              <w:t>9</w:t>
            </w:r>
            <w:r w:rsidRPr="002143A8">
              <w:t>.</w:t>
            </w:r>
            <w:r>
              <w:t>20</w:t>
            </w:r>
            <w:r w:rsidRPr="002143A8">
              <w:t>1</w:t>
            </w:r>
            <w:r>
              <w:t>9</w:t>
            </w:r>
            <w:r w:rsidRPr="002143A8">
              <w:t xml:space="preserve"> - </w:t>
            </w:r>
            <w:r>
              <w:t>3</w:t>
            </w:r>
            <w:r w:rsidRPr="002143A8">
              <w:t>1.10.</w:t>
            </w:r>
            <w:r>
              <w:t>2020</w:t>
            </w:r>
          </w:p>
        </w:tc>
        <w:tc>
          <w:tcPr>
            <w:tcW w:w="1983" w:type="dxa"/>
          </w:tcPr>
          <w:p w:rsidR="00F32BDD" w:rsidRPr="002143A8" w:rsidRDefault="00F32BDD" w:rsidP="007F1685">
            <w:pPr>
              <w:pStyle w:val="NormalWeb"/>
              <w:spacing w:before="0" w:beforeAutospacing="0" w:after="0"/>
              <w:jc w:val="center"/>
            </w:pPr>
            <w:r w:rsidRPr="002143A8">
              <w:t>0</w:t>
            </w:r>
            <w:r>
              <w:t>2</w:t>
            </w:r>
            <w:r w:rsidRPr="002143A8">
              <w:t>.0</w:t>
            </w:r>
            <w:r>
              <w:t>9</w:t>
            </w:r>
            <w:r w:rsidRPr="002143A8">
              <w:t>.</w:t>
            </w:r>
            <w:r>
              <w:t>20</w:t>
            </w:r>
            <w:r w:rsidRPr="002143A8">
              <w:t>1</w:t>
            </w:r>
            <w:r>
              <w:t>9</w:t>
            </w:r>
            <w:r w:rsidRPr="002143A8">
              <w:t xml:space="preserve"> - </w:t>
            </w:r>
            <w:r>
              <w:t>3</w:t>
            </w:r>
            <w:r w:rsidRPr="002143A8">
              <w:t>1.10.</w:t>
            </w:r>
            <w:r>
              <w:t>2020</w:t>
            </w:r>
          </w:p>
        </w:tc>
        <w:tc>
          <w:tcPr>
            <w:tcW w:w="1703" w:type="dxa"/>
          </w:tcPr>
          <w:p w:rsidR="00F32BDD" w:rsidRPr="002143A8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54" w:type="dxa"/>
          </w:tcPr>
          <w:p w:rsidR="00F32BDD" w:rsidRPr="002143A8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F32BDD" w:rsidRPr="002143A8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Выпуск детей в школу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F32BDD" w:rsidRPr="00327F60" w:rsidRDefault="00F32BDD" w:rsidP="005548B9">
            <w:pPr>
              <w:pStyle w:val="NormalWeb"/>
              <w:spacing w:before="0" w:beforeAutospacing="0" w:after="0"/>
              <w:jc w:val="center"/>
            </w:pPr>
            <w:r w:rsidRPr="00327F60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327F60">
              <w:rPr>
                <w:bCs/>
              </w:rPr>
              <w:t>.05.201</w:t>
            </w:r>
            <w:r>
              <w:rPr>
                <w:bCs/>
              </w:rPr>
              <w:t>9-29</w:t>
            </w:r>
            <w:r w:rsidRPr="00327F60">
              <w:rPr>
                <w:bCs/>
              </w:rPr>
              <w:t>.05.20</w:t>
            </w:r>
            <w:r>
              <w:rPr>
                <w:bCs/>
              </w:rPr>
              <w:t>20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Летний оздоровительный период</w:t>
            </w:r>
          </w:p>
        </w:tc>
        <w:tc>
          <w:tcPr>
            <w:tcW w:w="2349" w:type="dxa"/>
          </w:tcPr>
          <w:p w:rsidR="00F32BDD" w:rsidRDefault="00F32BDD" w:rsidP="005548B9">
            <w:pPr>
              <w:pStyle w:val="NormalWeb"/>
              <w:spacing w:before="0" w:beforeAutospacing="0" w:after="0"/>
              <w:jc w:val="center"/>
            </w:pPr>
            <w:r>
              <w:t>с  01.06.2020 по 13.06.2020</w:t>
            </w:r>
          </w:p>
        </w:tc>
        <w:tc>
          <w:tcPr>
            <w:tcW w:w="198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 01.06.2020 по 13.06.2020</w:t>
            </w:r>
          </w:p>
        </w:tc>
        <w:tc>
          <w:tcPr>
            <w:tcW w:w="1703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 01.06.2020 по 13.06.2020</w:t>
            </w:r>
          </w:p>
        </w:tc>
        <w:tc>
          <w:tcPr>
            <w:tcW w:w="2254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 01.06.2020 по 13.06.2020</w:t>
            </w:r>
          </w:p>
        </w:tc>
        <w:tc>
          <w:tcPr>
            <w:tcW w:w="2267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с 01.06.2020 по 13.06.2020</w:t>
            </w:r>
          </w:p>
        </w:tc>
      </w:tr>
      <w:tr w:rsidR="00F32BDD" w:rsidTr="00DA63CA">
        <w:trPr>
          <w:tblCellSpacing w:w="0" w:type="dxa"/>
        </w:trPr>
        <w:tc>
          <w:tcPr>
            <w:tcW w:w="2701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Праздничные дни (кроме субботы, воскресенья)</w:t>
            </w:r>
          </w:p>
        </w:tc>
        <w:tc>
          <w:tcPr>
            <w:tcW w:w="2349" w:type="dxa"/>
          </w:tcPr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4- ноября,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1-8 января,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 xml:space="preserve">23, февраля 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8 марта,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1-4, 9-12 мая,</w:t>
            </w:r>
          </w:p>
          <w:p w:rsidR="00F32BDD" w:rsidRDefault="00F32BDD" w:rsidP="007F1685">
            <w:pPr>
              <w:pStyle w:val="NormalWeb"/>
              <w:spacing w:before="0" w:beforeAutospacing="0" w:after="0"/>
              <w:jc w:val="center"/>
            </w:pPr>
            <w:r>
              <w:t>12, июня</w:t>
            </w:r>
          </w:p>
        </w:tc>
        <w:tc>
          <w:tcPr>
            <w:tcW w:w="1983" w:type="dxa"/>
          </w:tcPr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4- ноября,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1-8 января,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 xml:space="preserve">23, февраля 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8 марта,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1-4, 9-12 мая,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12, июня</w:t>
            </w:r>
          </w:p>
        </w:tc>
        <w:tc>
          <w:tcPr>
            <w:tcW w:w="1703" w:type="dxa"/>
          </w:tcPr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4- ноября,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1-8 января,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 xml:space="preserve">23, февраля 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8 марта,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1-4, 9-12 мая,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12, июня</w:t>
            </w:r>
          </w:p>
        </w:tc>
        <w:tc>
          <w:tcPr>
            <w:tcW w:w="2254" w:type="dxa"/>
          </w:tcPr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4- ноября,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1-8 января,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 xml:space="preserve">23, февраля 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8 марта,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1-4, 9-12 мая,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12, июня</w:t>
            </w:r>
          </w:p>
        </w:tc>
        <w:tc>
          <w:tcPr>
            <w:tcW w:w="2267" w:type="dxa"/>
          </w:tcPr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4- ноября,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1-8 января,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 xml:space="preserve">23, февраля 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8 марта,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1-4, 9-12 мая,</w:t>
            </w:r>
          </w:p>
          <w:p w:rsidR="00F32BDD" w:rsidRDefault="00F32BDD" w:rsidP="00712375">
            <w:pPr>
              <w:pStyle w:val="NormalWeb"/>
              <w:spacing w:before="0" w:beforeAutospacing="0" w:after="0"/>
              <w:jc w:val="center"/>
            </w:pPr>
            <w:r>
              <w:t>12, июня</w:t>
            </w:r>
          </w:p>
        </w:tc>
      </w:tr>
    </w:tbl>
    <w:p w:rsidR="00F32BDD" w:rsidRPr="00E7621F" w:rsidRDefault="00F32BDD" w:rsidP="00E631DE">
      <w:pPr>
        <w:jc w:val="center"/>
        <w:rPr>
          <w:b/>
        </w:rPr>
      </w:pPr>
    </w:p>
    <w:p w:rsidR="00F32BDD" w:rsidRDefault="00F32BDD"/>
    <w:sectPr w:rsidR="00F32BDD" w:rsidSect="00E762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51"/>
    <w:multiLevelType w:val="hybridMultilevel"/>
    <w:tmpl w:val="9420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B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2494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0E7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479"/>
    <w:rsid w:val="001E4502"/>
    <w:rsid w:val="001F48F5"/>
    <w:rsid w:val="00200022"/>
    <w:rsid w:val="00200B68"/>
    <w:rsid w:val="00200C4B"/>
    <w:rsid w:val="002035E7"/>
    <w:rsid w:val="00207803"/>
    <w:rsid w:val="00211448"/>
    <w:rsid w:val="002135A7"/>
    <w:rsid w:val="002143A8"/>
    <w:rsid w:val="00214683"/>
    <w:rsid w:val="00216ADC"/>
    <w:rsid w:val="002205B3"/>
    <w:rsid w:val="002222CA"/>
    <w:rsid w:val="00223353"/>
    <w:rsid w:val="00230406"/>
    <w:rsid w:val="00230CEA"/>
    <w:rsid w:val="00241C2F"/>
    <w:rsid w:val="0024595C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174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27F60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B7138"/>
    <w:rsid w:val="003C4B23"/>
    <w:rsid w:val="003E47D8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60A5"/>
    <w:rsid w:val="00447053"/>
    <w:rsid w:val="004501D2"/>
    <w:rsid w:val="004613A3"/>
    <w:rsid w:val="004626C5"/>
    <w:rsid w:val="004650D6"/>
    <w:rsid w:val="00465403"/>
    <w:rsid w:val="00466420"/>
    <w:rsid w:val="00473DC2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548B9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2375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1685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D31AF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05639"/>
    <w:rsid w:val="00A14DB0"/>
    <w:rsid w:val="00A1639D"/>
    <w:rsid w:val="00A20A87"/>
    <w:rsid w:val="00A2740F"/>
    <w:rsid w:val="00A301E4"/>
    <w:rsid w:val="00A32475"/>
    <w:rsid w:val="00A3465F"/>
    <w:rsid w:val="00A37CAE"/>
    <w:rsid w:val="00A40BB3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D5488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811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D7E75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A63CA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31DE"/>
    <w:rsid w:val="00E64CFC"/>
    <w:rsid w:val="00E66745"/>
    <w:rsid w:val="00E738E4"/>
    <w:rsid w:val="00E7621F"/>
    <w:rsid w:val="00E83AE9"/>
    <w:rsid w:val="00E87DB8"/>
    <w:rsid w:val="00E94F79"/>
    <w:rsid w:val="00E9521E"/>
    <w:rsid w:val="00EA2655"/>
    <w:rsid w:val="00EC3438"/>
    <w:rsid w:val="00EC766E"/>
    <w:rsid w:val="00EC7AB3"/>
    <w:rsid w:val="00ED0BE8"/>
    <w:rsid w:val="00ED198B"/>
    <w:rsid w:val="00EE3668"/>
    <w:rsid w:val="00EE5DB6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2BDD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E63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aliases w:val="Знак Знак"/>
    <w:basedOn w:val="Normal"/>
    <w:uiPriority w:val="99"/>
    <w:rsid w:val="00E631DE"/>
    <w:pPr>
      <w:spacing w:before="100" w:beforeAutospacing="1" w:after="119"/>
    </w:pPr>
  </w:style>
  <w:style w:type="character" w:customStyle="1" w:styleId="FontStyle145">
    <w:name w:val="Font Style145"/>
    <w:uiPriority w:val="99"/>
    <w:rsid w:val="00E631DE"/>
    <w:rPr>
      <w:rFonts w:ascii="Times New Roman" w:hAnsi="Times New Roman"/>
      <w:sz w:val="2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1"/>
    <w:basedOn w:val="Normal"/>
    <w:uiPriority w:val="99"/>
    <w:rsid w:val="00153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530E7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30E7"/>
    <w:rPr>
      <w:rFonts w:cs="Times New Roman"/>
      <w:b/>
      <w:sz w:val="36"/>
    </w:rPr>
  </w:style>
  <w:style w:type="paragraph" w:styleId="NoSpacing">
    <w:name w:val="No Spacing"/>
    <w:link w:val="NoSpacingChar"/>
    <w:uiPriority w:val="99"/>
    <w:qFormat/>
    <w:rsid w:val="001530E7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530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1964</Words>
  <Characters>11198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2019-09-18T05:42:00Z</dcterms:created>
  <dcterms:modified xsi:type="dcterms:W3CDTF">2019-09-18T09:01:00Z</dcterms:modified>
</cp:coreProperties>
</file>