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70" w:rsidRDefault="007E4870" w:rsidP="00893A88">
      <w:pPr>
        <w:spacing w:line="240" w:lineRule="auto"/>
        <w:rPr>
          <w:sz w:val="20"/>
          <w:szCs w:val="20"/>
          <w:lang w:val="en-US"/>
        </w:rPr>
      </w:pPr>
      <w:r w:rsidRPr="00893A88">
        <w:rPr>
          <w:sz w:val="20"/>
          <w:szCs w:val="20"/>
        </w:rPr>
        <w:t xml:space="preserve">                                   </w:t>
      </w:r>
    </w:p>
    <w:p w:rsidR="007E4870" w:rsidRPr="003A7C24" w:rsidRDefault="007E4870" w:rsidP="00893A88">
      <w:pPr>
        <w:spacing w:line="240" w:lineRule="auto"/>
        <w:rPr>
          <w:sz w:val="28"/>
          <w:szCs w:val="28"/>
        </w:rPr>
      </w:pPr>
      <w:r w:rsidRPr="003A7C24">
        <w:rPr>
          <w:sz w:val="28"/>
          <w:szCs w:val="28"/>
        </w:rPr>
        <w:t>Развиваем речь ребёнка</w:t>
      </w:r>
    </w:p>
    <w:p w:rsidR="007E4870" w:rsidRPr="00893A88" w:rsidRDefault="007E4870" w:rsidP="00893A88">
      <w:pPr>
        <w:spacing w:line="240" w:lineRule="auto"/>
        <w:rPr>
          <w:sz w:val="20"/>
          <w:szCs w:val="20"/>
        </w:rPr>
      </w:pPr>
      <w:r w:rsidRPr="00893A88">
        <w:rPr>
          <w:sz w:val="20"/>
          <w:szCs w:val="20"/>
        </w:rPr>
        <w:t xml:space="preserve"> </w:t>
      </w:r>
      <w:r w:rsidRPr="00893A88">
        <w:rPr>
          <w:b/>
          <w:sz w:val="20"/>
          <w:szCs w:val="20"/>
        </w:rPr>
        <w:t>Стихотворение</w:t>
      </w:r>
      <w:r w:rsidRPr="00893A88">
        <w:rPr>
          <w:sz w:val="20"/>
          <w:szCs w:val="20"/>
        </w:rPr>
        <w:t xml:space="preserve"> Я. Акима «Мама»</w:t>
      </w:r>
    </w:p>
    <w:p w:rsidR="007E4870" w:rsidRPr="00893A88" w:rsidRDefault="007E4870" w:rsidP="00893A88">
      <w:pPr>
        <w:spacing w:line="240" w:lineRule="auto"/>
        <w:rPr>
          <w:sz w:val="20"/>
          <w:szCs w:val="20"/>
        </w:rPr>
      </w:pPr>
      <w:r w:rsidRPr="00893A88">
        <w:rPr>
          <w:sz w:val="20"/>
          <w:szCs w:val="20"/>
        </w:rPr>
        <w:t>Программные задачи: вызвать радостный эмоциональный настрой; помочь выразить свое отношение , любовь к маме через поэзию, пополнить словарный запас эмоционально-оценочной лексикой.</w:t>
      </w:r>
    </w:p>
    <w:p w:rsidR="007E4870" w:rsidRPr="00893A88" w:rsidRDefault="007E4870" w:rsidP="00893A88">
      <w:pPr>
        <w:spacing w:line="240" w:lineRule="auto"/>
        <w:rPr>
          <w:b/>
          <w:sz w:val="20"/>
          <w:szCs w:val="20"/>
        </w:rPr>
      </w:pPr>
      <w:r w:rsidRPr="00893A88">
        <w:rPr>
          <w:b/>
          <w:sz w:val="20"/>
          <w:szCs w:val="20"/>
        </w:rPr>
        <w:t>Беседа «Я и моя мама»</w:t>
      </w:r>
    </w:p>
    <w:p w:rsidR="007E4870" w:rsidRPr="00893A88" w:rsidRDefault="007E4870" w:rsidP="00893A88">
      <w:pPr>
        <w:spacing w:line="240" w:lineRule="auto"/>
        <w:rPr>
          <w:sz w:val="20"/>
          <w:szCs w:val="20"/>
        </w:rPr>
      </w:pPr>
      <w:r w:rsidRPr="00893A88">
        <w:rPr>
          <w:sz w:val="20"/>
          <w:szCs w:val="20"/>
        </w:rPr>
        <w:tab/>
        <w:t>Дети отвечают на вопросы воспитателя, рассказывают о своей маме по схемам:</w:t>
      </w:r>
    </w:p>
    <w:p w:rsidR="007E4870" w:rsidRPr="00893A88" w:rsidRDefault="007E4870" w:rsidP="00893A88">
      <w:pPr>
        <w:spacing w:line="240" w:lineRule="auto"/>
        <w:rPr>
          <w:sz w:val="20"/>
          <w:szCs w:val="20"/>
        </w:rPr>
      </w:pPr>
      <w:r w:rsidRPr="00893A88">
        <w:rPr>
          <w:sz w:val="20"/>
          <w:szCs w:val="20"/>
        </w:rPr>
        <w:t>- мама высокая (низкая);</w:t>
      </w:r>
    </w:p>
    <w:p w:rsidR="007E4870" w:rsidRPr="00893A88" w:rsidRDefault="007E4870" w:rsidP="00893A88">
      <w:pPr>
        <w:spacing w:line="240" w:lineRule="auto"/>
        <w:rPr>
          <w:sz w:val="20"/>
          <w:szCs w:val="20"/>
        </w:rPr>
      </w:pPr>
      <w:r w:rsidRPr="00893A88">
        <w:rPr>
          <w:sz w:val="20"/>
          <w:szCs w:val="20"/>
        </w:rPr>
        <w:t>- стройная (полная);</w:t>
      </w:r>
    </w:p>
    <w:p w:rsidR="007E4870" w:rsidRPr="00893A88" w:rsidRDefault="007E4870" w:rsidP="00893A88">
      <w:pPr>
        <w:spacing w:line="240" w:lineRule="auto"/>
        <w:rPr>
          <w:sz w:val="20"/>
          <w:szCs w:val="20"/>
        </w:rPr>
      </w:pPr>
      <w:r w:rsidRPr="00893A88">
        <w:rPr>
          <w:sz w:val="20"/>
          <w:szCs w:val="20"/>
        </w:rPr>
        <w:t>- у нее голубые (карие) глаза;</w:t>
      </w:r>
    </w:p>
    <w:p w:rsidR="007E4870" w:rsidRPr="00893A88" w:rsidRDefault="007E4870" w:rsidP="00893A88">
      <w:pPr>
        <w:spacing w:line="240" w:lineRule="auto"/>
        <w:rPr>
          <w:sz w:val="20"/>
          <w:szCs w:val="20"/>
        </w:rPr>
      </w:pPr>
      <w:r w:rsidRPr="00893A88">
        <w:rPr>
          <w:sz w:val="20"/>
          <w:szCs w:val="20"/>
        </w:rPr>
        <w:t>- пухлые (тонкие) губы;</w:t>
      </w:r>
    </w:p>
    <w:p w:rsidR="007E4870" w:rsidRPr="00893A88" w:rsidRDefault="007E4870" w:rsidP="00893A88">
      <w:pPr>
        <w:spacing w:line="240" w:lineRule="auto"/>
        <w:rPr>
          <w:sz w:val="20"/>
          <w:szCs w:val="20"/>
        </w:rPr>
      </w:pPr>
      <w:r w:rsidRPr="00893A88">
        <w:rPr>
          <w:sz w:val="20"/>
          <w:szCs w:val="20"/>
        </w:rPr>
        <w:t>- рыжие (черные, светлые) волосы;</w:t>
      </w:r>
    </w:p>
    <w:p w:rsidR="007E4870" w:rsidRPr="00893A88" w:rsidRDefault="007E4870" w:rsidP="00893A88">
      <w:pPr>
        <w:spacing w:line="240" w:lineRule="auto"/>
        <w:rPr>
          <w:sz w:val="20"/>
          <w:szCs w:val="20"/>
        </w:rPr>
      </w:pPr>
      <w:r w:rsidRPr="00893A88">
        <w:rPr>
          <w:sz w:val="20"/>
          <w:szCs w:val="20"/>
        </w:rPr>
        <w:t>- у нее зеленое (красное,синее) платье;</w:t>
      </w:r>
    </w:p>
    <w:p w:rsidR="007E4870" w:rsidRPr="00893A88" w:rsidRDefault="007E4870" w:rsidP="00893A88">
      <w:pPr>
        <w:spacing w:line="240" w:lineRule="auto"/>
        <w:rPr>
          <w:sz w:val="20"/>
          <w:szCs w:val="20"/>
        </w:rPr>
      </w:pPr>
      <w:r w:rsidRPr="00893A88">
        <w:rPr>
          <w:sz w:val="20"/>
          <w:szCs w:val="20"/>
        </w:rPr>
        <w:t>- черные туфли;</w:t>
      </w:r>
    </w:p>
    <w:p w:rsidR="007E4870" w:rsidRPr="00893A88" w:rsidRDefault="007E4870" w:rsidP="00893A88">
      <w:pPr>
        <w:spacing w:line="240" w:lineRule="auto"/>
        <w:rPr>
          <w:sz w:val="20"/>
          <w:szCs w:val="20"/>
        </w:rPr>
      </w:pPr>
      <w:r w:rsidRPr="00893A88">
        <w:rPr>
          <w:sz w:val="20"/>
          <w:szCs w:val="20"/>
        </w:rPr>
        <w:t>- бусы и сережки.</w:t>
      </w:r>
      <w:r w:rsidRPr="00893A88">
        <w:rPr>
          <w:sz w:val="20"/>
          <w:szCs w:val="20"/>
        </w:rPr>
        <w:tab/>
      </w:r>
    </w:p>
    <w:p w:rsidR="007E4870" w:rsidRPr="00893A88" w:rsidRDefault="007E4870" w:rsidP="00893A88">
      <w:pPr>
        <w:spacing w:line="240" w:lineRule="auto"/>
        <w:rPr>
          <w:sz w:val="20"/>
          <w:szCs w:val="20"/>
        </w:rPr>
      </w:pPr>
      <w:r w:rsidRPr="00893A88">
        <w:rPr>
          <w:sz w:val="20"/>
          <w:szCs w:val="20"/>
        </w:rPr>
        <w:t>Закреплено умение отвечать на вопросы воспитателя.</w:t>
      </w:r>
      <w:r w:rsidRPr="00893A88">
        <w:rPr>
          <w:sz w:val="20"/>
          <w:szCs w:val="20"/>
        </w:rPr>
        <w:tab/>
      </w:r>
      <w:r w:rsidRPr="00893A88">
        <w:rPr>
          <w:sz w:val="20"/>
          <w:szCs w:val="20"/>
        </w:rPr>
        <w:tab/>
      </w:r>
    </w:p>
    <w:p w:rsidR="007E4870" w:rsidRPr="00893A88" w:rsidRDefault="007E4870" w:rsidP="00893A88">
      <w:pPr>
        <w:spacing w:line="240" w:lineRule="auto"/>
        <w:rPr>
          <w:b/>
          <w:sz w:val="20"/>
          <w:szCs w:val="20"/>
        </w:rPr>
      </w:pPr>
      <w:r w:rsidRPr="00893A88">
        <w:rPr>
          <w:b/>
          <w:sz w:val="20"/>
          <w:szCs w:val="20"/>
        </w:rPr>
        <w:t>Д/игра «Какая наша мама?»</w:t>
      </w:r>
    </w:p>
    <w:p w:rsidR="007E4870" w:rsidRPr="00893A88" w:rsidRDefault="007E4870" w:rsidP="00893A88">
      <w:pPr>
        <w:spacing w:line="240" w:lineRule="auto"/>
        <w:rPr>
          <w:sz w:val="20"/>
          <w:szCs w:val="20"/>
        </w:rPr>
      </w:pPr>
      <w:r w:rsidRPr="00893A88">
        <w:rPr>
          <w:sz w:val="20"/>
          <w:szCs w:val="20"/>
        </w:rPr>
        <w:t>В-ль предлагает детям ответить на вопросы, найти нужную пиктограмму и описать ее (глаза добрые, радостные, губы улыбаются).Когда мама грустит- глаза грустные, печальные.</w:t>
      </w:r>
      <w:r w:rsidRPr="00893A88">
        <w:rPr>
          <w:sz w:val="20"/>
          <w:szCs w:val="20"/>
        </w:rPr>
        <w:tab/>
        <w:t>Дети отвечают на вопросы воспитателя и складывают самые нежные, самые ласковые слова о своих мамах в волшебный сундучок.</w:t>
      </w:r>
    </w:p>
    <w:p w:rsidR="007E4870" w:rsidRPr="00893A88" w:rsidRDefault="007E4870" w:rsidP="00893A88">
      <w:pPr>
        <w:spacing w:line="240" w:lineRule="auto"/>
        <w:rPr>
          <w:sz w:val="20"/>
          <w:szCs w:val="20"/>
        </w:rPr>
      </w:pPr>
      <w:r w:rsidRPr="00893A88">
        <w:rPr>
          <w:sz w:val="20"/>
          <w:szCs w:val="20"/>
        </w:rPr>
        <w:t>- Когда мама обнимает вас, гладит по голове, целует, какая она? (ласковая)</w:t>
      </w:r>
    </w:p>
    <w:p w:rsidR="007E4870" w:rsidRPr="00893A88" w:rsidRDefault="007E4870" w:rsidP="00893A88">
      <w:pPr>
        <w:spacing w:line="240" w:lineRule="auto"/>
        <w:rPr>
          <w:sz w:val="20"/>
          <w:szCs w:val="20"/>
        </w:rPr>
      </w:pPr>
      <w:r w:rsidRPr="00893A88">
        <w:rPr>
          <w:sz w:val="20"/>
          <w:szCs w:val="20"/>
        </w:rPr>
        <w:t>- Когда мама модно одевается, какая она? (красивая)</w:t>
      </w:r>
    </w:p>
    <w:p w:rsidR="007E4870" w:rsidRPr="00893A88" w:rsidRDefault="007E4870" w:rsidP="00893A88">
      <w:pPr>
        <w:spacing w:line="240" w:lineRule="auto"/>
        <w:rPr>
          <w:sz w:val="20"/>
          <w:szCs w:val="20"/>
        </w:rPr>
      </w:pPr>
      <w:r w:rsidRPr="00893A88">
        <w:rPr>
          <w:sz w:val="20"/>
          <w:szCs w:val="20"/>
        </w:rPr>
        <w:t>- Когда мама улыбается, смеется, какая она? (веселая)</w:t>
      </w:r>
    </w:p>
    <w:p w:rsidR="007E4870" w:rsidRPr="00893A88" w:rsidRDefault="007E4870" w:rsidP="00893A88">
      <w:pPr>
        <w:spacing w:line="240" w:lineRule="auto"/>
        <w:rPr>
          <w:sz w:val="20"/>
          <w:szCs w:val="20"/>
        </w:rPr>
      </w:pPr>
      <w:r w:rsidRPr="00893A88">
        <w:rPr>
          <w:sz w:val="20"/>
          <w:szCs w:val="20"/>
        </w:rPr>
        <w:t>- Когда мама не ругает, если вы шалите, какая она? (добрая)</w:t>
      </w:r>
    </w:p>
    <w:p w:rsidR="007E4870" w:rsidRPr="00893A88" w:rsidRDefault="007E4870" w:rsidP="00893A88">
      <w:pPr>
        <w:spacing w:line="240" w:lineRule="auto"/>
        <w:rPr>
          <w:sz w:val="20"/>
          <w:szCs w:val="20"/>
        </w:rPr>
      </w:pPr>
      <w:r w:rsidRPr="00893A88">
        <w:rPr>
          <w:sz w:val="20"/>
          <w:szCs w:val="20"/>
        </w:rPr>
        <w:t>- А если вы маму любите, какая она? (любимая)</w:t>
      </w:r>
      <w:r w:rsidRPr="00893A88">
        <w:rPr>
          <w:sz w:val="20"/>
          <w:szCs w:val="20"/>
        </w:rPr>
        <w:tab/>
      </w:r>
    </w:p>
    <w:p w:rsidR="007E4870" w:rsidRPr="00893A88" w:rsidRDefault="007E4870" w:rsidP="00893A88">
      <w:pPr>
        <w:spacing w:line="240" w:lineRule="auto"/>
        <w:rPr>
          <w:sz w:val="20"/>
          <w:szCs w:val="20"/>
        </w:rPr>
      </w:pPr>
      <w:r w:rsidRPr="00893A88">
        <w:rPr>
          <w:sz w:val="20"/>
          <w:szCs w:val="20"/>
        </w:rPr>
        <w:t>Закреплены умения правильно подбирать прилагательные и глаголы.</w:t>
      </w:r>
    </w:p>
    <w:p w:rsidR="007E4870" w:rsidRPr="00893A88" w:rsidRDefault="007E4870" w:rsidP="00893A88">
      <w:pPr>
        <w:spacing w:line="240" w:lineRule="auto"/>
        <w:rPr>
          <w:sz w:val="20"/>
          <w:szCs w:val="20"/>
        </w:rPr>
      </w:pPr>
      <w:r w:rsidRPr="00893A88">
        <w:rPr>
          <w:b/>
          <w:sz w:val="20"/>
          <w:szCs w:val="20"/>
        </w:rPr>
        <w:t>Д/игра «Назови маму»</w:t>
      </w:r>
    </w:p>
    <w:p w:rsidR="007E4870" w:rsidRPr="00893A88" w:rsidRDefault="007E4870" w:rsidP="00893A88">
      <w:pPr>
        <w:spacing w:line="240" w:lineRule="auto"/>
        <w:rPr>
          <w:sz w:val="20"/>
          <w:szCs w:val="20"/>
        </w:rPr>
      </w:pPr>
      <w:r w:rsidRPr="00893A88">
        <w:rPr>
          <w:sz w:val="20"/>
          <w:szCs w:val="20"/>
        </w:rPr>
        <w:t xml:space="preserve"> У зайчат мама….зайчиха.</w:t>
      </w:r>
    </w:p>
    <w:p w:rsidR="007E4870" w:rsidRPr="00893A88" w:rsidRDefault="007E4870" w:rsidP="00893A88">
      <w:pPr>
        <w:spacing w:line="240" w:lineRule="auto"/>
        <w:rPr>
          <w:sz w:val="20"/>
          <w:szCs w:val="20"/>
        </w:rPr>
      </w:pPr>
      <w:r w:rsidRPr="00893A88">
        <w:rPr>
          <w:sz w:val="20"/>
          <w:szCs w:val="20"/>
        </w:rPr>
        <w:t>У лисят мама….лиса.</w:t>
      </w:r>
    </w:p>
    <w:p w:rsidR="007E4870" w:rsidRPr="00893A88" w:rsidRDefault="007E4870" w:rsidP="00893A88">
      <w:pPr>
        <w:spacing w:line="240" w:lineRule="auto"/>
        <w:rPr>
          <w:sz w:val="20"/>
          <w:szCs w:val="20"/>
        </w:rPr>
      </w:pPr>
      <w:r w:rsidRPr="00893A88">
        <w:rPr>
          <w:sz w:val="20"/>
          <w:szCs w:val="20"/>
        </w:rPr>
        <w:t>У волчат мама….волчица.</w:t>
      </w:r>
    </w:p>
    <w:p w:rsidR="007E4870" w:rsidRPr="00893A88" w:rsidRDefault="007E4870" w:rsidP="00893A88">
      <w:pPr>
        <w:spacing w:line="240" w:lineRule="auto"/>
        <w:rPr>
          <w:sz w:val="20"/>
          <w:szCs w:val="20"/>
        </w:rPr>
      </w:pPr>
      <w:r w:rsidRPr="00893A88">
        <w:rPr>
          <w:sz w:val="20"/>
          <w:szCs w:val="20"/>
        </w:rPr>
        <w:t>У медвежат мама….медведица.</w:t>
      </w:r>
    </w:p>
    <w:p w:rsidR="007E4870" w:rsidRPr="00893A88" w:rsidRDefault="007E4870" w:rsidP="00893A88">
      <w:pPr>
        <w:spacing w:line="240" w:lineRule="auto"/>
        <w:rPr>
          <w:sz w:val="20"/>
          <w:szCs w:val="20"/>
        </w:rPr>
      </w:pPr>
      <w:r w:rsidRPr="00893A88">
        <w:rPr>
          <w:sz w:val="20"/>
          <w:szCs w:val="20"/>
        </w:rPr>
        <w:t>У бельчат мама….белка.</w:t>
      </w:r>
    </w:p>
    <w:p w:rsidR="007E4870" w:rsidRPr="00893A88" w:rsidRDefault="007E4870" w:rsidP="00893A88">
      <w:pPr>
        <w:spacing w:line="240" w:lineRule="auto"/>
        <w:rPr>
          <w:sz w:val="20"/>
          <w:szCs w:val="20"/>
        </w:rPr>
      </w:pPr>
      <w:r w:rsidRPr="00893A88">
        <w:rPr>
          <w:sz w:val="20"/>
          <w:szCs w:val="20"/>
        </w:rPr>
        <w:t>У ежат мама….ежиха.</w:t>
      </w:r>
    </w:p>
    <w:p w:rsidR="007E4870" w:rsidRPr="00893A88" w:rsidRDefault="007E4870" w:rsidP="00893A88">
      <w:pPr>
        <w:spacing w:line="240" w:lineRule="auto"/>
        <w:rPr>
          <w:sz w:val="20"/>
          <w:szCs w:val="20"/>
        </w:rPr>
      </w:pPr>
      <w:r w:rsidRPr="00893A88">
        <w:rPr>
          <w:sz w:val="20"/>
          <w:szCs w:val="20"/>
        </w:rPr>
        <w:tab/>
        <w:t>Закреплены знания о диких животных.</w:t>
      </w:r>
    </w:p>
    <w:p w:rsidR="007E4870" w:rsidRPr="00893A88" w:rsidRDefault="007E4870" w:rsidP="00893A88">
      <w:pPr>
        <w:spacing w:line="240" w:lineRule="auto"/>
        <w:rPr>
          <w:b/>
          <w:sz w:val="20"/>
          <w:szCs w:val="20"/>
        </w:rPr>
      </w:pPr>
      <w:r w:rsidRPr="00893A88">
        <w:rPr>
          <w:b/>
          <w:sz w:val="20"/>
          <w:szCs w:val="20"/>
        </w:rPr>
        <w:t>П/игра «Чему нас научили мамы»</w:t>
      </w:r>
    </w:p>
    <w:p w:rsidR="007E4870" w:rsidRPr="00893A88" w:rsidRDefault="007E4870" w:rsidP="00893A88">
      <w:pPr>
        <w:spacing w:line="240" w:lineRule="auto"/>
        <w:rPr>
          <w:sz w:val="20"/>
          <w:szCs w:val="20"/>
        </w:rPr>
      </w:pPr>
      <w:r w:rsidRPr="00893A88">
        <w:rPr>
          <w:sz w:val="20"/>
          <w:szCs w:val="20"/>
        </w:rPr>
        <w:t>В-ль предлагает детям вспомнить и показать чему научили их мамы. Дети показывают движения, повторяют глаголы.</w:t>
      </w:r>
    </w:p>
    <w:p w:rsidR="007E4870" w:rsidRPr="00893A88" w:rsidRDefault="007E4870" w:rsidP="00893A88">
      <w:pPr>
        <w:spacing w:line="240" w:lineRule="auto"/>
        <w:rPr>
          <w:sz w:val="20"/>
          <w:szCs w:val="20"/>
        </w:rPr>
      </w:pPr>
      <w:r w:rsidRPr="00893A88">
        <w:rPr>
          <w:sz w:val="20"/>
          <w:szCs w:val="20"/>
        </w:rPr>
        <w:t>- ходить;</w:t>
      </w:r>
    </w:p>
    <w:p w:rsidR="007E4870" w:rsidRPr="00893A88" w:rsidRDefault="007E4870" w:rsidP="00893A88">
      <w:pPr>
        <w:spacing w:line="240" w:lineRule="auto"/>
        <w:rPr>
          <w:sz w:val="20"/>
          <w:szCs w:val="20"/>
        </w:rPr>
      </w:pPr>
      <w:r w:rsidRPr="00893A88">
        <w:rPr>
          <w:sz w:val="20"/>
          <w:szCs w:val="20"/>
        </w:rPr>
        <w:t>- прыгать;</w:t>
      </w:r>
    </w:p>
    <w:p w:rsidR="007E4870" w:rsidRPr="00893A88" w:rsidRDefault="007E4870" w:rsidP="00893A88">
      <w:pPr>
        <w:spacing w:line="240" w:lineRule="auto"/>
        <w:rPr>
          <w:sz w:val="20"/>
          <w:szCs w:val="20"/>
        </w:rPr>
      </w:pPr>
      <w:r w:rsidRPr="00893A88">
        <w:rPr>
          <w:sz w:val="20"/>
          <w:szCs w:val="20"/>
        </w:rPr>
        <w:t>- ножки выставлять;</w:t>
      </w:r>
    </w:p>
    <w:p w:rsidR="007E4870" w:rsidRPr="00893A88" w:rsidRDefault="007E4870" w:rsidP="00893A88">
      <w:pPr>
        <w:spacing w:line="240" w:lineRule="auto"/>
        <w:rPr>
          <w:sz w:val="20"/>
          <w:szCs w:val="20"/>
        </w:rPr>
      </w:pPr>
      <w:r w:rsidRPr="00893A88">
        <w:rPr>
          <w:sz w:val="20"/>
          <w:szCs w:val="20"/>
        </w:rPr>
        <w:t>- умываться;</w:t>
      </w:r>
    </w:p>
    <w:p w:rsidR="007E4870" w:rsidRPr="00893A88" w:rsidRDefault="007E4870" w:rsidP="00893A88">
      <w:pPr>
        <w:spacing w:line="240" w:lineRule="auto"/>
        <w:rPr>
          <w:sz w:val="20"/>
          <w:szCs w:val="20"/>
        </w:rPr>
      </w:pPr>
      <w:r w:rsidRPr="00893A88">
        <w:rPr>
          <w:sz w:val="20"/>
          <w:szCs w:val="20"/>
        </w:rPr>
        <w:t>- причесываться;</w:t>
      </w:r>
    </w:p>
    <w:p w:rsidR="007E4870" w:rsidRPr="00893A88" w:rsidRDefault="007E4870" w:rsidP="00893A88">
      <w:pPr>
        <w:spacing w:line="240" w:lineRule="auto"/>
        <w:rPr>
          <w:sz w:val="20"/>
          <w:szCs w:val="20"/>
        </w:rPr>
      </w:pPr>
      <w:r w:rsidRPr="00893A88">
        <w:rPr>
          <w:sz w:val="20"/>
          <w:szCs w:val="20"/>
        </w:rPr>
        <w:t>- есть ложкой;</w:t>
      </w:r>
    </w:p>
    <w:p w:rsidR="007E4870" w:rsidRPr="00893A88" w:rsidRDefault="007E4870" w:rsidP="00893A88">
      <w:pPr>
        <w:spacing w:line="240" w:lineRule="auto"/>
        <w:rPr>
          <w:sz w:val="20"/>
          <w:szCs w:val="20"/>
        </w:rPr>
      </w:pPr>
      <w:r w:rsidRPr="00893A88">
        <w:rPr>
          <w:sz w:val="20"/>
          <w:szCs w:val="20"/>
        </w:rPr>
        <w:t>- топать ножками;</w:t>
      </w:r>
    </w:p>
    <w:p w:rsidR="007E4870" w:rsidRPr="00893A88" w:rsidRDefault="007E4870" w:rsidP="00893A88">
      <w:pPr>
        <w:spacing w:line="240" w:lineRule="auto"/>
        <w:rPr>
          <w:sz w:val="20"/>
          <w:szCs w:val="20"/>
        </w:rPr>
      </w:pPr>
      <w:r w:rsidRPr="00893A88">
        <w:rPr>
          <w:sz w:val="20"/>
          <w:szCs w:val="20"/>
        </w:rPr>
        <w:t>- хлопать ручками.</w:t>
      </w:r>
      <w:r w:rsidRPr="00893A88">
        <w:rPr>
          <w:sz w:val="20"/>
          <w:szCs w:val="20"/>
        </w:rPr>
        <w:tab/>
      </w:r>
    </w:p>
    <w:p w:rsidR="007E4870" w:rsidRPr="00893A88" w:rsidRDefault="007E4870" w:rsidP="00893A88">
      <w:pPr>
        <w:spacing w:line="240" w:lineRule="auto"/>
        <w:rPr>
          <w:b/>
          <w:sz w:val="20"/>
          <w:szCs w:val="20"/>
        </w:rPr>
      </w:pPr>
      <w:r w:rsidRPr="00893A88">
        <w:rPr>
          <w:sz w:val="20"/>
          <w:szCs w:val="20"/>
        </w:rPr>
        <w:t>Проявлен интерес к участию в совместных подвижных играх.</w:t>
      </w:r>
      <w:r w:rsidRPr="00893A88">
        <w:rPr>
          <w:sz w:val="20"/>
          <w:szCs w:val="20"/>
        </w:rPr>
        <w:tab/>
      </w:r>
    </w:p>
    <w:p w:rsidR="007E4870" w:rsidRPr="00893A88" w:rsidRDefault="007E4870" w:rsidP="00893A88">
      <w:pPr>
        <w:spacing w:line="240" w:lineRule="auto"/>
        <w:rPr>
          <w:b/>
          <w:sz w:val="20"/>
          <w:szCs w:val="20"/>
        </w:rPr>
      </w:pPr>
      <w:r w:rsidRPr="00893A88">
        <w:rPr>
          <w:b/>
          <w:sz w:val="20"/>
          <w:szCs w:val="20"/>
        </w:rPr>
        <w:t>Чтение стихотворений о маме.</w:t>
      </w:r>
    </w:p>
    <w:p w:rsidR="007E4870" w:rsidRPr="00893A88" w:rsidRDefault="007E4870" w:rsidP="00893A88">
      <w:pPr>
        <w:spacing w:line="240" w:lineRule="auto"/>
        <w:rPr>
          <w:sz w:val="20"/>
          <w:szCs w:val="20"/>
        </w:rPr>
      </w:pPr>
      <w:r w:rsidRPr="00893A88">
        <w:rPr>
          <w:sz w:val="20"/>
          <w:szCs w:val="20"/>
        </w:rPr>
        <w:t>Я. Аким «Мама»</w:t>
      </w:r>
      <w:r w:rsidRPr="00893A88">
        <w:rPr>
          <w:sz w:val="20"/>
          <w:szCs w:val="20"/>
        </w:rPr>
        <w:tab/>
      </w:r>
    </w:p>
    <w:p w:rsidR="007E4870" w:rsidRPr="00893A88" w:rsidRDefault="007E4870" w:rsidP="00893A88">
      <w:pPr>
        <w:spacing w:line="240" w:lineRule="auto"/>
        <w:rPr>
          <w:sz w:val="20"/>
          <w:szCs w:val="20"/>
        </w:rPr>
      </w:pPr>
      <w:r w:rsidRPr="00893A88">
        <w:rPr>
          <w:sz w:val="20"/>
          <w:szCs w:val="20"/>
        </w:rPr>
        <w:t>Мама, так тебя люблю,</w:t>
      </w:r>
    </w:p>
    <w:p w:rsidR="007E4870" w:rsidRPr="00893A88" w:rsidRDefault="007E4870" w:rsidP="00893A88">
      <w:pPr>
        <w:spacing w:line="240" w:lineRule="auto"/>
        <w:rPr>
          <w:sz w:val="20"/>
          <w:szCs w:val="20"/>
        </w:rPr>
      </w:pPr>
      <w:r w:rsidRPr="00893A88">
        <w:rPr>
          <w:sz w:val="20"/>
          <w:szCs w:val="20"/>
        </w:rPr>
        <w:t>Что не знаю прямо!</w:t>
      </w:r>
    </w:p>
    <w:p w:rsidR="007E4870" w:rsidRPr="00893A88" w:rsidRDefault="007E4870" w:rsidP="00893A88">
      <w:pPr>
        <w:spacing w:line="240" w:lineRule="auto"/>
        <w:rPr>
          <w:sz w:val="20"/>
          <w:szCs w:val="20"/>
        </w:rPr>
      </w:pPr>
      <w:r w:rsidRPr="00893A88">
        <w:rPr>
          <w:sz w:val="20"/>
          <w:szCs w:val="20"/>
        </w:rPr>
        <w:t>Я большому кораблю</w:t>
      </w:r>
    </w:p>
    <w:p w:rsidR="007E4870" w:rsidRPr="00893A88" w:rsidRDefault="007E4870" w:rsidP="00893A88">
      <w:pPr>
        <w:spacing w:line="240" w:lineRule="auto"/>
        <w:rPr>
          <w:sz w:val="20"/>
          <w:szCs w:val="20"/>
        </w:rPr>
      </w:pPr>
      <w:r w:rsidRPr="00893A88">
        <w:rPr>
          <w:sz w:val="20"/>
          <w:szCs w:val="20"/>
        </w:rPr>
        <w:t>Дам названье «Мама».</w:t>
      </w:r>
    </w:p>
    <w:p w:rsidR="007E4870" w:rsidRPr="00893A88" w:rsidRDefault="007E4870" w:rsidP="00893A88">
      <w:pPr>
        <w:spacing w:line="240" w:lineRule="auto"/>
        <w:rPr>
          <w:sz w:val="20"/>
          <w:szCs w:val="20"/>
        </w:rPr>
      </w:pPr>
      <w:r w:rsidRPr="00893A88">
        <w:rPr>
          <w:sz w:val="20"/>
          <w:szCs w:val="20"/>
        </w:rPr>
        <w:t>Дети слушают новое стихотворение о маме, обсуждают смысл произведения после чтения, разучивают его.</w:t>
      </w:r>
    </w:p>
    <w:p w:rsidR="007E4870" w:rsidRPr="00893A88" w:rsidRDefault="007E4870" w:rsidP="00893A88">
      <w:pPr>
        <w:spacing w:line="240" w:lineRule="auto"/>
        <w:rPr>
          <w:sz w:val="20"/>
          <w:szCs w:val="20"/>
        </w:rPr>
      </w:pPr>
      <w:r w:rsidRPr="00893A88">
        <w:rPr>
          <w:sz w:val="20"/>
          <w:szCs w:val="20"/>
        </w:rPr>
        <w:t xml:space="preserve">Познакомились с новым стихотворением о маме, </w:t>
      </w:r>
      <w:r w:rsidRPr="00893A88">
        <w:rPr>
          <w:b/>
          <w:sz w:val="20"/>
          <w:szCs w:val="20"/>
        </w:rPr>
        <w:t>разучили его.</w:t>
      </w:r>
    </w:p>
    <w:p w:rsidR="007E4870" w:rsidRDefault="007E4870" w:rsidP="00893A88"/>
    <w:p w:rsidR="007E4870" w:rsidRDefault="007E4870" w:rsidP="00893A88">
      <w:bookmarkStart w:id="0" w:name="_GoBack"/>
      <w:bookmarkEnd w:id="0"/>
    </w:p>
    <w:p w:rsidR="007E4870" w:rsidRDefault="007E4870" w:rsidP="00893A88"/>
    <w:p w:rsidR="007E4870" w:rsidRDefault="007E4870"/>
    <w:sectPr w:rsidR="007E4870" w:rsidSect="00C23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A13"/>
    <w:rsid w:val="003A7C24"/>
    <w:rsid w:val="007E4870"/>
    <w:rsid w:val="00893A88"/>
    <w:rsid w:val="008B2A9E"/>
    <w:rsid w:val="00B81A13"/>
    <w:rsid w:val="00C237A6"/>
    <w:rsid w:val="00E0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7A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315</Words>
  <Characters>1796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днс</cp:lastModifiedBy>
  <cp:revision>3</cp:revision>
  <dcterms:created xsi:type="dcterms:W3CDTF">2020-04-07T08:08:00Z</dcterms:created>
  <dcterms:modified xsi:type="dcterms:W3CDTF">2020-04-08T06:53:00Z</dcterms:modified>
</cp:coreProperties>
</file>