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FB" w:rsidRPr="008F7E47" w:rsidRDefault="00C628F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F7E47">
        <w:rPr>
          <w:rFonts w:ascii="Times New Roman" w:hAnsi="Times New Roman"/>
          <w:noProof/>
          <w:sz w:val="28"/>
          <w:szCs w:val="28"/>
          <w:lang w:eastAsia="ru-RU"/>
        </w:rPr>
        <w:t>Рисование «Необъятная Россия»</w:t>
      </w:r>
    </w:p>
    <w:p w:rsidR="00C628FB" w:rsidRDefault="00C628FB">
      <w:pPr>
        <w:rPr>
          <w:noProof/>
          <w:lang w:eastAsia="ru-RU"/>
        </w:rPr>
      </w:pPr>
    </w:p>
    <w:p w:rsidR="00C628FB" w:rsidRDefault="00C628FB">
      <w:r w:rsidRPr="000A45E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mg2.labirint.ru/rcimg/e192a698cfe7a6e28e5740eb9ba16603/1920x1080/books35/349050/ph_1.jpg?1563688443" style="width:518.25pt;height:364.5pt;visibility:visible">
            <v:imagedata r:id="rId4" o:title=""/>
          </v:shape>
        </w:pict>
      </w:r>
    </w:p>
    <w:p w:rsidR="00C628FB" w:rsidRDefault="00C628FB" w:rsidP="008F7E47">
      <w:pPr>
        <w:ind w:firstLine="708"/>
      </w:pPr>
    </w:p>
    <w:p w:rsidR="00C628FB" w:rsidRDefault="00C628FB" w:rsidP="008F7E47">
      <w:pPr>
        <w:ind w:firstLine="708"/>
      </w:pPr>
    </w:p>
    <w:p w:rsidR="00C628FB" w:rsidRDefault="00C628FB" w:rsidP="008F7E47">
      <w:pPr>
        <w:ind w:firstLine="708"/>
      </w:pPr>
      <w:r w:rsidRPr="000A45E7">
        <w:rPr>
          <w:noProof/>
          <w:lang w:eastAsia="ru-RU"/>
        </w:rPr>
        <w:pict>
          <v:shape id="Рисунок 7" o:spid="_x0000_i1026" type="#_x0000_t75" alt="https://avatars.mds.yandex.net/get-pdb/367895/21d95483-e8b1-45cc-8ae4-c4434f4ea97a/s1200?webp=false" style="width:468pt;height:296.25pt;visibility:visible">
            <v:imagedata r:id="rId5" o:title=""/>
          </v:shape>
        </w:pict>
      </w:r>
    </w:p>
    <w:p w:rsidR="00C628FB" w:rsidRDefault="00C628FB" w:rsidP="008F7E47">
      <w:pPr>
        <w:ind w:firstLine="708"/>
      </w:pPr>
    </w:p>
    <w:p w:rsidR="00C628FB" w:rsidRDefault="00C628FB" w:rsidP="008F7E47">
      <w:pPr>
        <w:ind w:firstLine="708"/>
      </w:pPr>
      <w:r w:rsidRPr="000A45E7">
        <w:rPr>
          <w:noProof/>
          <w:lang w:eastAsia="ru-RU"/>
        </w:rPr>
        <w:pict>
          <v:shape id="Рисунок 10" o:spid="_x0000_i1027" type="#_x0000_t75" alt="https://img1.labirint.ru/rcimg/3e34382938c0b7d110a8973c446377fc/1920x1080/books66/652891/ph_01.jpg?1564122418" style="width:471.75pt;height:307.5pt;visibility:visible">
            <v:imagedata r:id="rId6" o:title=""/>
          </v:shape>
        </w:pict>
      </w:r>
    </w:p>
    <w:p w:rsidR="00C628FB" w:rsidRDefault="00C628FB" w:rsidP="008F7E47">
      <w:pPr>
        <w:ind w:firstLine="708"/>
      </w:pPr>
      <w:r w:rsidRPr="000A45E7">
        <w:rPr>
          <w:noProof/>
          <w:lang w:eastAsia="ru-RU"/>
        </w:rPr>
        <w:pict>
          <v:shape id="Рисунок 13" o:spid="_x0000_i1028" type="#_x0000_t75" alt="http://evrikak.ru/wp-content/uploads/2017/01/collage_kak-narisovat-vesenniy-peyzazh.jpg" style="width:464.25pt;height:320.25pt;visibility:visible">
            <v:imagedata r:id="rId7" o:title=""/>
          </v:shape>
        </w:pict>
      </w:r>
    </w:p>
    <w:p w:rsidR="00C628FB" w:rsidRDefault="00C628FB" w:rsidP="008F7E47">
      <w:pPr>
        <w:ind w:firstLine="708"/>
      </w:pPr>
    </w:p>
    <w:p w:rsidR="00C628FB" w:rsidRPr="008F7E47" w:rsidRDefault="00C628FB" w:rsidP="008F7E47">
      <w:pPr>
        <w:ind w:firstLine="708"/>
      </w:pPr>
      <w:r w:rsidRPr="000A45E7">
        <w:rPr>
          <w:noProof/>
          <w:lang w:eastAsia="ru-RU"/>
        </w:rPr>
        <w:pict>
          <v:shape id="Рисунок 16" o:spid="_x0000_i1029" type="#_x0000_t75" alt="https://avatars.mds.yandex.net/get-pdb/398891/a2a14bc4-133a-464e-ba51-af750b8d3f64/s1200" style="width:482.25pt;height:356.25pt;visibility:visible">
            <v:imagedata r:id="rId8" o:title=""/>
          </v:shape>
        </w:pict>
      </w:r>
    </w:p>
    <w:sectPr w:rsidR="00C628FB" w:rsidRPr="008F7E47" w:rsidSect="008F7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E47"/>
    <w:rsid w:val="000A45E7"/>
    <w:rsid w:val="001918FF"/>
    <w:rsid w:val="00206579"/>
    <w:rsid w:val="0045057B"/>
    <w:rsid w:val="00693226"/>
    <w:rsid w:val="008F7E47"/>
    <w:rsid w:val="00941472"/>
    <w:rsid w:val="00C628FB"/>
    <w:rsid w:val="00C707A3"/>
    <w:rsid w:val="00D8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7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5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57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</Words>
  <Characters>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днс</cp:lastModifiedBy>
  <cp:revision>2</cp:revision>
  <dcterms:created xsi:type="dcterms:W3CDTF">2020-04-22T16:53:00Z</dcterms:created>
  <dcterms:modified xsi:type="dcterms:W3CDTF">2020-04-27T06:34:00Z</dcterms:modified>
</cp:coreProperties>
</file>